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ieuwsbrieftabel"/>
        <w:tblW w:w="3115" w:type="pct"/>
        <w:tblLook w:val="0660" w:firstRow="1" w:lastRow="1" w:firstColumn="0" w:lastColumn="0" w:noHBand="1" w:noVBand="1"/>
        <w:tblDescription w:val="Title"/>
      </w:tblPr>
      <w:tblGrid>
        <w:gridCol w:w="6521"/>
      </w:tblGrid>
      <w:tr w:rsidR="005D5BF5" w:rsidRPr="00EA1A2F" w:rsidTr="007021F7">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157517" w:rsidP="006461A6">
            <w:pPr>
              <w:pStyle w:val="Title"/>
              <w:jc w:val="center"/>
              <w:rPr>
                <w:color w:val="002060"/>
              </w:rPr>
            </w:pPr>
            <w:bookmarkStart w:id="0" w:name="_GoBack"/>
            <w:bookmarkEnd w:id="0"/>
            <w:r>
              <w:rPr>
                <w:color w:val="002060"/>
              </w:rPr>
              <w:t xml:space="preserve">Nieuwsbrief </w:t>
            </w:r>
            <w:r w:rsidR="00AC7505">
              <w:rPr>
                <w:color w:val="002060"/>
              </w:rPr>
              <w:t>augustus-sep</w:t>
            </w:r>
            <w:r w:rsidR="009A22E2">
              <w:rPr>
                <w:color w:val="002060"/>
              </w:rPr>
              <w:t>tember</w:t>
            </w:r>
            <w:r w:rsidR="003D312D">
              <w:rPr>
                <w:color w:val="002060"/>
              </w:rPr>
              <w:t xml:space="preserve"> 2019</w:t>
            </w:r>
            <w:r w:rsidR="006461A6">
              <w:rPr>
                <w:color w:val="002060"/>
              </w:rPr>
              <w:t>.</w:t>
            </w:r>
          </w:p>
          <w:p w:rsidR="006461A6" w:rsidRPr="00EA1A2F" w:rsidRDefault="003D312D" w:rsidP="006461A6">
            <w:pPr>
              <w:pStyle w:val="Title"/>
              <w:jc w:val="center"/>
            </w:pPr>
            <w:r>
              <w:rPr>
                <w:color w:val="002060"/>
              </w:rPr>
              <w:t>Jaargang 4</w:t>
            </w:r>
            <w:r w:rsidR="00E17E25">
              <w:rPr>
                <w:color w:val="002060"/>
              </w:rPr>
              <w:t xml:space="preserve">, nummer </w:t>
            </w:r>
            <w:r w:rsidR="009A22E2">
              <w:rPr>
                <w:color w:val="002060"/>
              </w:rPr>
              <w:t>4</w:t>
            </w:r>
          </w:p>
        </w:tc>
      </w:tr>
      <w:tr w:rsidR="005D5BF5" w:rsidRPr="00EA1A2F" w:rsidTr="007021F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EA1A2F" w:rsidRDefault="005D5BF5">
            <w:pPr>
              <w:pStyle w:val="Tabelruimte"/>
            </w:pPr>
          </w:p>
        </w:tc>
      </w:tr>
    </w:tbl>
    <w:p w:rsidR="005D5BF5" w:rsidRPr="00C65180" w:rsidRDefault="00C65180">
      <w:pPr>
        <w:pStyle w:val="Organisatie"/>
        <w:rPr>
          <w:color w:val="0C4D68" w:themeColor="text2"/>
          <w:sz w:val="40"/>
          <w:szCs w:val="40"/>
        </w:rPr>
      </w:pPr>
      <w:r w:rsidRPr="00C65180">
        <w:rPr>
          <w:noProof/>
          <w:color w:val="0C4D68" w:themeColor="text2"/>
          <w:sz w:val="40"/>
          <w:szCs w:val="40"/>
          <w:lang w:val="en-US"/>
        </w:rPr>
        <mc:AlternateContent>
          <mc:Choice Requires="wps">
            <w:drawing>
              <wp:anchor distT="0" distB="0" distL="114300" distR="114300" simplePos="0" relativeHeight="251655168" behindDoc="0" locked="0" layoutInCell="1" allowOverlap="0" wp14:anchorId="41BC1338" wp14:editId="673A1525">
                <wp:simplePos x="0" y="0"/>
                <wp:positionH relativeFrom="page">
                  <wp:posOffset>5138420</wp:posOffset>
                </wp:positionH>
                <wp:positionV relativeFrom="margin">
                  <wp:posOffset>-14605</wp:posOffset>
                </wp:positionV>
                <wp:extent cx="2144395" cy="5676900"/>
                <wp:effectExtent l="0" t="0" r="8255" b="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2144395" cy="567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1F7" w:rsidRDefault="00A21FCB" w:rsidP="00250450">
                            <w:pPr>
                              <w:pStyle w:val="Foto"/>
                              <w:spacing w:after="0"/>
                              <w:rPr>
                                <w:noProof/>
                                <w:lang w:eastAsia="nl-NL"/>
                              </w:rPr>
                            </w:pPr>
                            <w:r>
                              <w:rPr>
                                <w:noProof/>
                                <w:lang w:val="en-US"/>
                              </w:rPr>
                              <w:drawing>
                                <wp:inline distT="0" distB="0" distL="0" distR="0" wp14:anchorId="6C4EC2C7" wp14:editId="249333EC">
                                  <wp:extent cx="2019255" cy="839152"/>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werkt 2016-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0183" cy="852005"/>
                                          </a:xfrm>
                                          <a:prstGeom prst="rect">
                                            <a:avLst/>
                                          </a:prstGeom>
                                        </pic:spPr>
                                      </pic:pic>
                                    </a:graphicData>
                                  </a:graphic>
                                </wp:inline>
                              </w:drawing>
                            </w:r>
                          </w:p>
                          <w:p w:rsidR="00A4010D" w:rsidRPr="008D26E7" w:rsidRDefault="004C2D7F" w:rsidP="008D26E7">
                            <w:pPr>
                              <w:pStyle w:val="Foto"/>
                              <w:spacing w:after="0"/>
                              <w:jc w:val="left"/>
                              <w:rPr>
                                <w:sz w:val="24"/>
                                <w:szCs w:val="24"/>
                              </w:rPr>
                            </w:pPr>
                            <w:r w:rsidRPr="00433B3C">
                              <w:rPr>
                                <w:b/>
                                <w:color w:val="FF0000"/>
                              </w:rPr>
                              <w:t>G</w:t>
                            </w:r>
                            <w:r w:rsidR="00A4010D" w:rsidRPr="00433B3C">
                              <w:rPr>
                                <w:b/>
                                <w:color w:val="FF0000"/>
                              </w:rPr>
                              <w:t>eplande activiteiten voor in</w:t>
                            </w:r>
                            <w:r w:rsidR="008D26E7">
                              <w:rPr>
                                <w:b/>
                                <w:color w:val="FF0000"/>
                              </w:rPr>
                              <w:t xml:space="preserve"> </w:t>
                            </w:r>
                            <w:r w:rsidR="00A4010D" w:rsidRPr="00433B3C">
                              <w:rPr>
                                <w:b/>
                                <w:color w:val="FF0000"/>
                              </w:rPr>
                              <w:t>uw agenda.</w:t>
                            </w:r>
                          </w:p>
                          <w:tbl>
                            <w:tblPr>
                              <w:tblStyle w:val="TableGrid"/>
                              <w:tblW w:w="3539" w:type="dxa"/>
                              <w:tblLook w:val="04A0" w:firstRow="1" w:lastRow="0" w:firstColumn="1" w:lastColumn="0" w:noHBand="0" w:noVBand="1"/>
                            </w:tblPr>
                            <w:tblGrid>
                              <w:gridCol w:w="3539"/>
                            </w:tblGrid>
                            <w:tr w:rsidR="00A4010D" w:rsidRPr="008B04BE" w:rsidTr="006C069A">
                              <w:trPr>
                                <w:trHeight w:val="80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A4010D" w:rsidRPr="004B66FE" w:rsidRDefault="00A4010D" w:rsidP="00A4010D">
                                  <w:pPr>
                                    <w:rPr>
                                      <w:b/>
                                      <w:sz w:val="24"/>
                                      <w:szCs w:val="24"/>
                                    </w:rPr>
                                  </w:pPr>
                                  <w:r w:rsidRPr="004B66FE">
                                    <w:rPr>
                                      <w:b/>
                                      <w:sz w:val="24"/>
                                      <w:szCs w:val="24"/>
                                    </w:rPr>
                                    <w:t>Bingo in de Sperwer</w:t>
                                  </w:r>
                                  <w:r w:rsidR="00FC454D">
                                    <w:rPr>
                                      <w:b/>
                                      <w:sz w:val="24"/>
                                      <w:szCs w:val="24"/>
                                    </w:rPr>
                                    <w:t>.</w:t>
                                  </w:r>
                                </w:p>
                                <w:p w:rsidR="00914776" w:rsidRPr="00E9185D" w:rsidRDefault="00E6284D" w:rsidP="009D0D97">
                                  <w:r>
                                    <w:t>1</w:t>
                                  </w:r>
                                  <w:r w:rsidR="00D613CE">
                                    <w:t>0, 14</w:t>
                                  </w:r>
                                  <w:r>
                                    <w:t xml:space="preserve"> en 24</w:t>
                                  </w:r>
                                  <w:r w:rsidR="00914776">
                                    <w:t xml:space="preserve"> augustus</w:t>
                                  </w:r>
                                  <w:r w:rsidR="00D613CE">
                                    <w:t xml:space="preserve"> en 11 en 14 september</w:t>
                                  </w:r>
                                </w:p>
                              </w:tc>
                            </w:tr>
                            <w:tr w:rsidR="00A4010D" w:rsidRPr="008B04BE" w:rsidTr="000D11C2">
                              <w:tc>
                                <w:tcPr>
                                  <w:tcW w:w="3539" w:type="dxa"/>
                                  <w:tcBorders>
                                    <w:top w:val="single" w:sz="4" w:space="0" w:color="auto"/>
                                    <w:left w:val="single" w:sz="4" w:space="0" w:color="auto"/>
                                    <w:bottom w:val="single" w:sz="4" w:space="0" w:color="auto"/>
                                    <w:right w:val="single" w:sz="4" w:space="0" w:color="auto"/>
                                  </w:tcBorders>
                                  <w:hideMark/>
                                </w:tcPr>
                                <w:p w:rsidR="00823F26" w:rsidRPr="00823F26" w:rsidRDefault="00823F26" w:rsidP="00A4010D"/>
                              </w:tc>
                            </w:tr>
                            <w:tr w:rsidR="007B185F" w:rsidRPr="00214197" w:rsidTr="000D11C2">
                              <w:trPr>
                                <w:trHeight w:val="565"/>
                              </w:trPr>
                              <w:tc>
                                <w:tcPr>
                                  <w:tcW w:w="3539" w:type="dxa"/>
                                  <w:tcBorders>
                                    <w:top w:val="single" w:sz="4" w:space="0" w:color="auto"/>
                                    <w:left w:val="single" w:sz="4" w:space="0" w:color="auto"/>
                                    <w:bottom w:val="single" w:sz="4" w:space="0" w:color="auto"/>
                                    <w:right w:val="single" w:sz="4" w:space="0" w:color="auto"/>
                                  </w:tcBorders>
                                  <w:shd w:val="clear" w:color="auto" w:fill="auto"/>
                                </w:tcPr>
                                <w:p w:rsidR="007B185F" w:rsidRDefault="009B5094" w:rsidP="007C00C0">
                                  <w:r>
                                    <w:rPr>
                                      <w:b/>
                                    </w:rPr>
                                    <w:t>Kaarten in</w:t>
                                  </w:r>
                                  <w:r w:rsidR="00B8151A">
                                    <w:rPr>
                                      <w:b/>
                                    </w:rPr>
                                    <w:t xml:space="preserve"> het</w:t>
                                  </w:r>
                                  <w:r>
                                    <w:rPr>
                                      <w:b/>
                                    </w:rPr>
                                    <w:t xml:space="preserve"> Wijkcentrum.</w:t>
                                  </w:r>
                                </w:p>
                                <w:p w:rsidR="009B5094" w:rsidRPr="009B5094" w:rsidRDefault="009B5094" w:rsidP="009B5094">
                                  <w:r>
                                    <w:t>7 september.</w:t>
                                  </w:r>
                                </w:p>
                              </w:tc>
                            </w:tr>
                            <w:tr w:rsidR="00D613CE" w:rsidRPr="00214197" w:rsidTr="000D11C2">
                              <w:trPr>
                                <w:trHeight w:val="565"/>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914776" w:rsidRDefault="00D613CE" w:rsidP="00D613CE">
                                  <w:pPr>
                                    <w:rPr>
                                      <w:b/>
                                    </w:rPr>
                                  </w:pPr>
                                  <w:r w:rsidRPr="00914776">
                                    <w:rPr>
                                      <w:b/>
                                    </w:rPr>
                                    <w:t>Barbecue in de SVIK.</w:t>
                                  </w:r>
                                </w:p>
                                <w:p w:rsidR="00D613CE" w:rsidRPr="00B645EA" w:rsidRDefault="00D613CE" w:rsidP="00D613CE">
                                  <w:r>
                                    <w:t>16 augustus.</w:t>
                                  </w:r>
                                </w:p>
                              </w:tc>
                            </w:tr>
                            <w:tr w:rsidR="00D613CE" w:rsidRPr="00214197" w:rsidTr="000D11C2">
                              <w:trPr>
                                <w:trHeight w:val="247"/>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Default="00F0136D" w:rsidP="00D613CE">
                                  <w:pPr>
                                    <w:rPr>
                                      <w:b/>
                                    </w:rPr>
                                  </w:pPr>
                                  <w:r>
                                    <w:rPr>
                                      <w:b/>
                                    </w:rPr>
                                    <w:t>Dagtocht naar Openlucht M</w:t>
                                  </w:r>
                                  <w:r w:rsidR="00D613CE">
                                    <w:rPr>
                                      <w:b/>
                                    </w:rPr>
                                    <w:t>useum in Arnhem.</w:t>
                                  </w:r>
                                </w:p>
                                <w:p w:rsidR="00D613CE" w:rsidRPr="00D613CE" w:rsidRDefault="00D613CE" w:rsidP="00D613CE">
                                  <w:r>
                                    <w:t xml:space="preserve">12 september </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D613CE" w:rsidRDefault="00D613CE" w:rsidP="00D613CE">
                                  <w:r>
                                    <w:rPr>
                                      <w:b/>
                                    </w:rPr>
                                    <w:t xml:space="preserve">Gezondheidsbeurs in het </w:t>
                                  </w:r>
                                  <w:proofErr w:type="spellStart"/>
                                  <w:r>
                                    <w:rPr>
                                      <w:b/>
                                    </w:rPr>
                                    <w:t>Diekhuus</w:t>
                                  </w:r>
                                  <w:proofErr w:type="spellEnd"/>
                                  <w:r>
                                    <w:rPr>
                                      <w:b/>
                                    </w:rPr>
                                    <w:t xml:space="preserve">.  </w:t>
                                  </w:r>
                                  <w:r>
                                    <w:t>18 september</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B8151A" w:rsidRDefault="00D613CE" w:rsidP="00D613CE">
                                  <w:pPr>
                                    <w:rPr>
                                      <w:b/>
                                    </w:rPr>
                                  </w:pPr>
                                  <w:r>
                                    <w:rPr>
                                      <w:b/>
                                    </w:rPr>
                                    <w:t xml:space="preserve">Muziekavond met Marjolein Meijers. </w:t>
                                  </w:r>
                                  <w:r>
                                    <w:t>17 oktober.      *</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Default="00D613CE" w:rsidP="00D613CE">
                                  <w:pPr>
                                    <w:rPr>
                                      <w:b/>
                                    </w:rPr>
                                  </w:pPr>
                                  <w:r>
                                    <w:rPr>
                                      <w:b/>
                                    </w:rPr>
                                    <w:t>Stamppot avond     *</w:t>
                                  </w:r>
                                </w:p>
                                <w:p w:rsidR="00D613CE" w:rsidRPr="00B8151A" w:rsidRDefault="00D613CE" w:rsidP="00D613CE">
                                  <w:r>
                                    <w:t>14 november.</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Default="00D613CE" w:rsidP="00D613CE">
                                  <w:pPr>
                                    <w:rPr>
                                      <w:b/>
                                    </w:rPr>
                                  </w:pPr>
                                  <w:r>
                                    <w:rPr>
                                      <w:b/>
                                    </w:rPr>
                                    <w:t>Gezellige ouderenmiddag  *</w:t>
                                  </w:r>
                                </w:p>
                                <w:p w:rsidR="00D613CE" w:rsidRPr="00B8151A" w:rsidRDefault="00D613CE" w:rsidP="00D613CE">
                                  <w:r>
                                    <w:t>13 december.</w:t>
                                  </w:r>
                                  <w:r w:rsidR="00DB5157">
                                    <w:t xml:space="preserve"> </w:t>
                                  </w:r>
                                </w:p>
                              </w:tc>
                            </w:tr>
                            <w:tr w:rsidR="00D613CE" w:rsidRPr="00214197" w:rsidTr="00DB5157">
                              <w:trPr>
                                <w:trHeight w:val="1471"/>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E552C5" w:rsidRDefault="00D613CE" w:rsidP="00DB5157">
                                  <w:pPr>
                                    <w:rPr>
                                      <w:b/>
                                    </w:rPr>
                                  </w:pPr>
                                  <w:r w:rsidRPr="00842B8B">
                                    <w:rPr>
                                      <w:b/>
                                    </w:rPr>
                                    <w:t xml:space="preserve">Hulp nodig bij een klusje in huis? </w:t>
                                  </w:r>
                                  <w:r w:rsidRPr="00842B8B">
                                    <w:t>Neem contact op met onze klusjesman via</w:t>
                                  </w:r>
                                  <w:r w:rsidRPr="00842B8B">
                                    <w:rPr>
                                      <w:color w:val="auto"/>
                                    </w:rPr>
                                    <w:t xml:space="preserve"> 06-21659408 en er w</w:t>
                                  </w:r>
                                  <w:r w:rsidR="00DB5157">
                                    <w:rPr>
                                      <w:color w:val="auto"/>
                                    </w:rPr>
                                    <w:t>ordt met u een afspraak gemaakt.</w:t>
                                  </w:r>
                                </w:p>
                              </w:tc>
                            </w:tr>
                          </w:tbl>
                          <w:p w:rsidR="00B8151A" w:rsidRPr="00ED232F" w:rsidRDefault="00B8151A" w:rsidP="00B8151A">
                            <w:pPr>
                              <w:pStyle w:val="NoSpacing"/>
                              <w:rPr>
                                <w:b/>
                                <w:color w:val="FF0000"/>
                                <w:sz w:val="18"/>
                                <w:szCs w:val="18"/>
                                <w:lang w:val="nl-NL"/>
                              </w:rPr>
                            </w:pPr>
                            <w:r w:rsidRPr="00B8151A">
                              <w:rPr>
                                <w:lang w:val="nl-NL"/>
                              </w:rPr>
                              <w:t>*</w:t>
                            </w:r>
                            <w:r>
                              <w:rPr>
                                <w:lang w:val="nl-NL"/>
                              </w:rPr>
                              <w:t xml:space="preserve"> </w:t>
                            </w:r>
                            <w:r w:rsidRPr="00ED232F">
                              <w:rPr>
                                <w:b/>
                                <w:color w:val="FF0000"/>
                                <w:sz w:val="18"/>
                                <w:szCs w:val="18"/>
                                <w:lang w:val="nl-NL"/>
                              </w:rPr>
                              <w:t xml:space="preserve">U kunt zich voor deze   </w:t>
                            </w:r>
                          </w:p>
                          <w:p w:rsidR="005D5BF5" w:rsidRPr="00ED232F" w:rsidRDefault="00DB5157" w:rsidP="00B8151A">
                            <w:pPr>
                              <w:pStyle w:val="NoSpacing"/>
                              <w:rPr>
                                <w:b/>
                                <w:color w:val="FF0000"/>
                                <w:sz w:val="18"/>
                                <w:szCs w:val="18"/>
                                <w:lang w:val="nl-NL"/>
                              </w:rPr>
                            </w:pPr>
                            <w:r w:rsidRPr="00ED232F">
                              <w:rPr>
                                <w:b/>
                                <w:color w:val="FF0000"/>
                                <w:sz w:val="18"/>
                                <w:szCs w:val="18"/>
                                <w:lang w:val="nl-NL"/>
                              </w:rPr>
                              <w:t xml:space="preserve">  </w:t>
                            </w:r>
                            <w:r w:rsidR="00ED232F">
                              <w:rPr>
                                <w:b/>
                                <w:color w:val="FF0000"/>
                                <w:sz w:val="18"/>
                                <w:szCs w:val="18"/>
                                <w:lang w:val="nl-NL"/>
                              </w:rPr>
                              <w:t xml:space="preserve"> </w:t>
                            </w:r>
                            <w:r w:rsidR="00B8151A" w:rsidRPr="00ED232F">
                              <w:rPr>
                                <w:b/>
                                <w:color w:val="FF0000"/>
                                <w:sz w:val="18"/>
                                <w:szCs w:val="18"/>
                                <w:lang w:val="nl-NL"/>
                              </w:rPr>
                              <w:t xml:space="preserve">activiteiten nog </w:t>
                            </w:r>
                            <w:r w:rsidR="00B8151A" w:rsidRPr="00ED232F">
                              <w:rPr>
                                <w:b/>
                                <w:color w:val="FF0000"/>
                                <w:sz w:val="18"/>
                                <w:szCs w:val="18"/>
                                <w:u w:val="single"/>
                                <w:lang w:val="nl-NL"/>
                              </w:rPr>
                              <w:t>niet</w:t>
                            </w:r>
                            <w:r w:rsidR="00B8151A" w:rsidRPr="00ED232F">
                              <w:rPr>
                                <w:b/>
                                <w:color w:val="FF0000"/>
                                <w:sz w:val="18"/>
                                <w:szCs w:val="18"/>
                                <w:lang w:val="nl-NL"/>
                              </w:rPr>
                              <w:t xml:space="preserve"> opgeven</w:t>
                            </w:r>
                          </w:p>
                          <w:p w:rsidR="00015D29" w:rsidRPr="00ED232F" w:rsidRDefault="00015D29">
                            <w:pPr>
                              <w:rPr>
                                <w:b/>
                                <w:sz w:val="18"/>
                                <w:szCs w:val="18"/>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5" o:spid="_x0000_s1026" type="#_x0000_t202" alt="Description: Nieuwsbrief zijbalk 1" style="position:absolute;margin-left:404.6pt;margin-top:-1.1pt;width:168.85pt;height:4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" o:allowoverlap="f" filled="f" stroked="f" strokeweight=".5pt">
                <v:textbox inset="1.44pt,0,1.44pt,0">
                  <w:txbxContent>
                    <w:p w:rsidR="007021F7" w:rsidRDefault="00A21FCB" w:rsidP="00250450">
                      <w:pPr>
                        <w:pStyle w:val="Foto"/>
                        <w:spacing w:after="0"/>
                        <w:rPr>
                          <w:noProof/>
                          <w:lang w:eastAsia="nl-NL"/>
                        </w:rPr>
                      </w:pPr>
                      <w:r>
                        <w:rPr>
                          <w:noProof/>
                          <w:lang w:val="en-US"/>
                        </w:rPr>
                        <w:drawing>
                          <wp:inline distT="0" distB="0" distL="0" distR="0" wp14:anchorId="6C4EC2C7" wp14:editId="249333EC">
                            <wp:extent cx="2019255" cy="839152"/>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werkt 2016-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0183" cy="852005"/>
                                    </a:xfrm>
                                    <a:prstGeom prst="rect">
                                      <a:avLst/>
                                    </a:prstGeom>
                                  </pic:spPr>
                                </pic:pic>
                              </a:graphicData>
                            </a:graphic>
                          </wp:inline>
                        </w:drawing>
                      </w:r>
                    </w:p>
                    <w:p w:rsidR="00A4010D" w:rsidRPr="008D26E7" w:rsidRDefault="004C2D7F" w:rsidP="008D26E7">
                      <w:pPr>
                        <w:pStyle w:val="Foto"/>
                        <w:spacing w:after="0"/>
                        <w:jc w:val="left"/>
                        <w:rPr>
                          <w:sz w:val="24"/>
                          <w:szCs w:val="24"/>
                        </w:rPr>
                      </w:pPr>
                      <w:r w:rsidRPr="00433B3C">
                        <w:rPr>
                          <w:b/>
                          <w:color w:val="FF0000"/>
                        </w:rPr>
                        <w:t>G</w:t>
                      </w:r>
                      <w:r w:rsidR="00A4010D" w:rsidRPr="00433B3C">
                        <w:rPr>
                          <w:b/>
                          <w:color w:val="FF0000"/>
                        </w:rPr>
                        <w:t>eplande activiteiten voor in</w:t>
                      </w:r>
                      <w:r w:rsidR="008D26E7">
                        <w:rPr>
                          <w:b/>
                          <w:color w:val="FF0000"/>
                        </w:rPr>
                        <w:t xml:space="preserve"> </w:t>
                      </w:r>
                      <w:r w:rsidR="00A4010D" w:rsidRPr="00433B3C">
                        <w:rPr>
                          <w:b/>
                          <w:color w:val="FF0000"/>
                        </w:rPr>
                        <w:t>uw agenda.</w:t>
                      </w:r>
                    </w:p>
                    <w:tbl>
                      <w:tblPr>
                        <w:tblStyle w:val="TableGrid"/>
                        <w:tblW w:w="3539" w:type="dxa"/>
                        <w:tblLook w:val="04A0" w:firstRow="1" w:lastRow="0" w:firstColumn="1" w:lastColumn="0" w:noHBand="0" w:noVBand="1"/>
                      </w:tblPr>
                      <w:tblGrid>
                        <w:gridCol w:w="3539"/>
                      </w:tblGrid>
                      <w:tr w:rsidR="00A4010D" w:rsidRPr="008B04BE" w:rsidTr="006C069A">
                        <w:trPr>
                          <w:trHeight w:val="80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A4010D" w:rsidRPr="004B66FE" w:rsidRDefault="00A4010D" w:rsidP="00A4010D">
                            <w:pPr>
                              <w:rPr>
                                <w:b/>
                                <w:sz w:val="24"/>
                                <w:szCs w:val="24"/>
                              </w:rPr>
                            </w:pPr>
                            <w:r w:rsidRPr="004B66FE">
                              <w:rPr>
                                <w:b/>
                                <w:sz w:val="24"/>
                                <w:szCs w:val="24"/>
                              </w:rPr>
                              <w:t>Bingo in de Sperwer</w:t>
                            </w:r>
                            <w:r w:rsidR="00FC454D">
                              <w:rPr>
                                <w:b/>
                                <w:sz w:val="24"/>
                                <w:szCs w:val="24"/>
                              </w:rPr>
                              <w:t>.</w:t>
                            </w:r>
                          </w:p>
                          <w:p w:rsidR="00914776" w:rsidRPr="00E9185D" w:rsidRDefault="00E6284D" w:rsidP="009D0D97">
                            <w:r>
                              <w:t>1</w:t>
                            </w:r>
                            <w:r w:rsidR="00D613CE">
                              <w:t>0, 14</w:t>
                            </w:r>
                            <w:r>
                              <w:t xml:space="preserve"> en 24</w:t>
                            </w:r>
                            <w:r w:rsidR="00914776">
                              <w:t xml:space="preserve"> augustus</w:t>
                            </w:r>
                            <w:r w:rsidR="00D613CE">
                              <w:t xml:space="preserve"> en 11 en 14 september</w:t>
                            </w:r>
                          </w:p>
                        </w:tc>
                      </w:tr>
                      <w:tr w:rsidR="00A4010D" w:rsidRPr="008B04BE" w:rsidTr="000D11C2">
                        <w:tc>
                          <w:tcPr>
                            <w:tcW w:w="3539" w:type="dxa"/>
                            <w:tcBorders>
                              <w:top w:val="single" w:sz="4" w:space="0" w:color="auto"/>
                              <w:left w:val="single" w:sz="4" w:space="0" w:color="auto"/>
                              <w:bottom w:val="single" w:sz="4" w:space="0" w:color="auto"/>
                              <w:right w:val="single" w:sz="4" w:space="0" w:color="auto"/>
                            </w:tcBorders>
                            <w:hideMark/>
                          </w:tcPr>
                          <w:p w:rsidR="00823F26" w:rsidRPr="00823F26" w:rsidRDefault="00823F26" w:rsidP="00A4010D"/>
                        </w:tc>
                      </w:tr>
                      <w:tr w:rsidR="007B185F" w:rsidRPr="00214197" w:rsidTr="000D11C2">
                        <w:trPr>
                          <w:trHeight w:val="565"/>
                        </w:trPr>
                        <w:tc>
                          <w:tcPr>
                            <w:tcW w:w="3539" w:type="dxa"/>
                            <w:tcBorders>
                              <w:top w:val="single" w:sz="4" w:space="0" w:color="auto"/>
                              <w:left w:val="single" w:sz="4" w:space="0" w:color="auto"/>
                              <w:bottom w:val="single" w:sz="4" w:space="0" w:color="auto"/>
                              <w:right w:val="single" w:sz="4" w:space="0" w:color="auto"/>
                            </w:tcBorders>
                            <w:shd w:val="clear" w:color="auto" w:fill="auto"/>
                          </w:tcPr>
                          <w:p w:rsidR="007B185F" w:rsidRDefault="009B5094" w:rsidP="007C00C0">
                            <w:r>
                              <w:rPr>
                                <w:b/>
                              </w:rPr>
                              <w:t>Kaarten in</w:t>
                            </w:r>
                            <w:r w:rsidR="00B8151A">
                              <w:rPr>
                                <w:b/>
                              </w:rPr>
                              <w:t xml:space="preserve"> het</w:t>
                            </w:r>
                            <w:r>
                              <w:rPr>
                                <w:b/>
                              </w:rPr>
                              <w:t xml:space="preserve"> Wijkcentrum.</w:t>
                            </w:r>
                          </w:p>
                          <w:p w:rsidR="009B5094" w:rsidRPr="009B5094" w:rsidRDefault="009B5094" w:rsidP="009B5094">
                            <w:r>
                              <w:t>7 september.</w:t>
                            </w:r>
                          </w:p>
                        </w:tc>
                      </w:tr>
                      <w:tr w:rsidR="00D613CE" w:rsidRPr="00214197" w:rsidTr="000D11C2">
                        <w:trPr>
                          <w:trHeight w:val="565"/>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914776" w:rsidRDefault="00D613CE" w:rsidP="00D613CE">
                            <w:pPr>
                              <w:rPr>
                                <w:b/>
                              </w:rPr>
                            </w:pPr>
                            <w:r w:rsidRPr="00914776">
                              <w:rPr>
                                <w:b/>
                              </w:rPr>
                              <w:t>Barbecue in de SVIK.</w:t>
                            </w:r>
                          </w:p>
                          <w:p w:rsidR="00D613CE" w:rsidRPr="00B645EA" w:rsidRDefault="00D613CE" w:rsidP="00D613CE">
                            <w:r>
                              <w:t>16 augustus.</w:t>
                            </w:r>
                          </w:p>
                        </w:tc>
                      </w:tr>
                      <w:tr w:rsidR="00D613CE" w:rsidRPr="00214197" w:rsidTr="000D11C2">
                        <w:trPr>
                          <w:trHeight w:val="247"/>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Default="00F0136D" w:rsidP="00D613CE">
                            <w:pPr>
                              <w:rPr>
                                <w:b/>
                              </w:rPr>
                            </w:pPr>
                            <w:r>
                              <w:rPr>
                                <w:b/>
                              </w:rPr>
                              <w:t>Dagtocht naar Openlucht M</w:t>
                            </w:r>
                            <w:r w:rsidR="00D613CE">
                              <w:rPr>
                                <w:b/>
                              </w:rPr>
                              <w:t>useum in Arnhem.</w:t>
                            </w:r>
                          </w:p>
                          <w:p w:rsidR="00D613CE" w:rsidRPr="00D613CE" w:rsidRDefault="00D613CE" w:rsidP="00D613CE">
                            <w:r>
                              <w:t xml:space="preserve">12 september </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D613CE" w:rsidRDefault="00D613CE" w:rsidP="00D613CE">
                            <w:r>
                              <w:rPr>
                                <w:b/>
                              </w:rPr>
                              <w:t xml:space="preserve">Gezondheidsbeurs in het </w:t>
                            </w:r>
                            <w:proofErr w:type="spellStart"/>
                            <w:r>
                              <w:rPr>
                                <w:b/>
                              </w:rPr>
                              <w:t>Diekhuus</w:t>
                            </w:r>
                            <w:proofErr w:type="spellEnd"/>
                            <w:r>
                              <w:rPr>
                                <w:b/>
                              </w:rPr>
                              <w:t xml:space="preserve">.  </w:t>
                            </w:r>
                            <w:r>
                              <w:t>18 september</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B8151A" w:rsidRDefault="00D613CE" w:rsidP="00D613CE">
                            <w:pPr>
                              <w:rPr>
                                <w:b/>
                              </w:rPr>
                            </w:pPr>
                            <w:r>
                              <w:rPr>
                                <w:b/>
                              </w:rPr>
                              <w:t xml:space="preserve">Muziekavond met Marjolein Meijers. </w:t>
                            </w:r>
                            <w:r>
                              <w:t>17 oktober.      *</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Default="00D613CE" w:rsidP="00D613CE">
                            <w:pPr>
                              <w:rPr>
                                <w:b/>
                              </w:rPr>
                            </w:pPr>
                            <w:r>
                              <w:rPr>
                                <w:b/>
                              </w:rPr>
                              <w:t>Stamppot avond     *</w:t>
                            </w:r>
                          </w:p>
                          <w:p w:rsidR="00D613CE" w:rsidRPr="00B8151A" w:rsidRDefault="00D613CE" w:rsidP="00D613CE">
                            <w:r>
                              <w:t>14 november.</w:t>
                            </w:r>
                          </w:p>
                        </w:tc>
                      </w:tr>
                      <w:tr w:rsidR="00D613CE" w:rsidRPr="00214197" w:rsidTr="000D11C2">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Default="00D613CE" w:rsidP="00D613CE">
                            <w:pPr>
                              <w:rPr>
                                <w:b/>
                              </w:rPr>
                            </w:pPr>
                            <w:r>
                              <w:rPr>
                                <w:b/>
                              </w:rPr>
                              <w:t>Gezellige ouderenmiddag  *</w:t>
                            </w:r>
                          </w:p>
                          <w:p w:rsidR="00D613CE" w:rsidRPr="00B8151A" w:rsidRDefault="00D613CE" w:rsidP="00D613CE">
                            <w:r>
                              <w:t>13 december.</w:t>
                            </w:r>
                            <w:r w:rsidR="00DB5157">
                              <w:t xml:space="preserve"> </w:t>
                            </w:r>
                          </w:p>
                        </w:tc>
                      </w:tr>
                      <w:tr w:rsidR="00D613CE" w:rsidRPr="00214197" w:rsidTr="00DB5157">
                        <w:trPr>
                          <w:trHeight w:val="1471"/>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613CE" w:rsidRPr="00E552C5" w:rsidRDefault="00D613CE" w:rsidP="00DB5157">
                            <w:pPr>
                              <w:rPr>
                                <w:b/>
                              </w:rPr>
                            </w:pPr>
                            <w:r w:rsidRPr="00842B8B">
                              <w:rPr>
                                <w:b/>
                              </w:rPr>
                              <w:t xml:space="preserve">Hulp nodig bij een klusje in huis? </w:t>
                            </w:r>
                            <w:r w:rsidRPr="00842B8B">
                              <w:t>Neem contact op met onze klusjesman via</w:t>
                            </w:r>
                            <w:r w:rsidRPr="00842B8B">
                              <w:rPr>
                                <w:color w:val="auto"/>
                              </w:rPr>
                              <w:t xml:space="preserve"> 06-21659408 en er w</w:t>
                            </w:r>
                            <w:r w:rsidR="00DB5157">
                              <w:rPr>
                                <w:color w:val="auto"/>
                              </w:rPr>
                              <w:t>ordt met u een afspraak gemaakt.</w:t>
                            </w:r>
                          </w:p>
                        </w:tc>
                      </w:tr>
                    </w:tbl>
                    <w:p w:rsidR="00B8151A" w:rsidRPr="00ED232F" w:rsidRDefault="00B8151A" w:rsidP="00B8151A">
                      <w:pPr>
                        <w:pStyle w:val="NoSpacing"/>
                        <w:rPr>
                          <w:b/>
                          <w:color w:val="FF0000"/>
                          <w:sz w:val="18"/>
                          <w:szCs w:val="18"/>
                          <w:lang w:val="nl-NL"/>
                        </w:rPr>
                      </w:pPr>
                      <w:r w:rsidRPr="00B8151A">
                        <w:rPr>
                          <w:lang w:val="nl-NL"/>
                        </w:rPr>
                        <w:t>*</w:t>
                      </w:r>
                      <w:r>
                        <w:rPr>
                          <w:lang w:val="nl-NL"/>
                        </w:rPr>
                        <w:t xml:space="preserve"> </w:t>
                      </w:r>
                      <w:r w:rsidRPr="00ED232F">
                        <w:rPr>
                          <w:b/>
                          <w:color w:val="FF0000"/>
                          <w:sz w:val="18"/>
                          <w:szCs w:val="18"/>
                          <w:lang w:val="nl-NL"/>
                        </w:rPr>
                        <w:t xml:space="preserve">U kunt zich voor deze   </w:t>
                      </w:r>
                    </w:p>
                    <w:p w:rsidR="005D5BF5" w:rsidRPr="00ED232F" w:rsidRDefault="00DB5157" w:rsidP="00B8151A">
                      <w:pPr>
                        <w:pStyle w:val="NoSpacing"/>
                        <w:rPr>
                          <w:b/>
                          <w:color w:val="FF0000"/>
                          <w:sz w:val="18"/>
                          <w:szCs w:val="18"/>
                          <w:lang w:val="nl-NL"/>
                        </w:rPr>
                      </w:pPr>
                      <w:r w:rsidRPr="00ED232F">
                        <w:rPr>
                          <w:b/>
                          <w:color w:val="FF0000"/>
                          <w:sz w:val="18"/>
                          <w:szCs w:val="18"/>
                          <w:lang w:val="nl-NL"/>
                        </w:rPr>
                        <w:t xml:space="preserve">  </w:t>
                      </w:r>
                      <w:r w:rsidR="00ED232F">
                        <w:rPr>
                          <w:b/>
                          <w:color w:val="FF0000"/>
                          <w:sz w:val="18"/>
                          <w:szCs w:val="18"/>
                          <w:lang w:val="nl-NL"/>
                        </w:rPr>
                        <w:t xml:space="preserve"> </w:t>
                      </w:r>
                      <w:r w:rsidR="00B8151A" w:rsidRPr="00ED232F">
                        <w:rPr>
                          <w:b/>
                          <w:color w:val="FF0000"/>
                          <w:sz w:val="18"/>
                          <w:szCs w:val="18"/>
                          <w:lang w:val="nl-NL"/>
                        </w:rPr>
                        <w:t xml:space="preserve">activiteiten nog </w:t>
                      </w:r>
                      <w:r w:rsidR="00B8151A" w:rsidRPr="00ED232F">
                        <w:rPr>
                          <w:b/>
                          <w:color w:val="FF0000"/>
                          <w:sz w:val="18"/>
                          <w:szCs w:val="18"/>
                          <w:u w:val="single"/>
                          <w:lang w:val="nl-NL"/>
                        </w:rPr>
                        <w:t>niet</w:t>
                      </w:r>
                      <w:r w:rsidR="00B8151A" w:rsidRPr="00ED232F">
                        <w:rPr>
                          <w:b/>
                          <w:color w:val="FF0000"/>
                          <w:sz w:val="18"/>
                          <w:szCs w:val="18"/>
                          <w:lang w:val="nl-NL"/>
                        </w:rPr>
                        <w:t xml:space="preserve"> opgeven</w:t>
                      </w:r>
                    </w:p>
                    <w:p w:rsidR="00015D29" w:rsidRPr="00ED232F" w:rsidRDefault="00015D29">
                      <w:pPr>
                        <w:rPr>
                          <w:b/>
                          <w:sz w:val="18"/>
                          <w:szCs w:val="18"/>
                        </w:rPr>
                      </w:pPr>
                    </w:p>
                  </w:txbxContent>
                </v:textbox>
                <w10:wrap type="square" side="left" anchorx="page" anchory="margin"/>
              </v:shape>
            </w:pict>
          </mc:Fallback>
        </mc:AlternateContent>
      </w:r>
      <w:r w:rsidR="00E508C5" w:rsidRPr="00C65180">
        <w:rPr>
          <w:color w:val="0C4D68" w:themeColor="text2"/>
          <w:sz w:val="40"/>
          <w:szCs w:val="40"/>
        </w:rPr>
        <w:t>Ouderenvereniging Goeree-Overflakkee</w:t>
      </w:r>
      <w:r>
        <w:rPr>
          <w:color w:val="0C4D68" w:themeColor="text2"/>
          <w:sz w:val="40"/>
          <w:szCs w:val="40"/>
        </w:rPr>
        <w:t>.</w:t>
      </w:r>
    </w:p>
    <w:p w:rsidR="005D5BF5" w:rsidRPr="004D096F" w:rsidRDefault="00C65180" w:rsidP="00C65180">
      <w:pPr>
        <w:pStyle w:val="Contactgegevens"/>
        <w:spacing w:after="0" w:line="240" w:lineRule="auto"/>
        <w:rPr>
          <w:color w:val="auto"/>
        </w:rPr>
      </w:pPr>
      <w:r w:rsidRPr="004D096F">
        <w:rPr>
          <w:color w:val="auto"/>
        </w:rPr>
        <w:t xml:space="preserve">Secretariaat: </w:t>
      </w:r>
      <w:proofErr w:type="spellStart"/>
      <w:r w:rsidR="00E508C5" w:rsidRPr="004D096F">
        <w:rPr>
          <w:color w:val="auto"/>
        </w:rPr>
        <w:t>H</w:t>
      </w:r>
      <w:r w:rsidR="00424C15" w:rsidRPr="004D096F">
        <w:rPr>
          <w:color w:val="auto"/>
        </w:rPr>
        <w:t>obius</w:t>
      </w:r>
      <w:proofErr w:type="spellEnd"/>
      <w:r w:rsidR="00424C15" w:rsidRPr="004D096F">
        <w:rPr>
          <w:color w:val="auto"/>
        </w:rPr>
        <w:t xml:space="preserve"> de Krijgerlaan 36, 3245 XG</w:t>
      </w:r>
      <w:r w:rsidR="00E508C5" w:rsidRPr="004D096F">
        <w:rPr>
          <w:color w:val="auto"/>
        </w:rPr>
        <w:t xml:space="preserve">  Sommelsdijk</w:t>
      </w:r>
    </w:p>
    <w:p w:rsidR="005D5BF5" w:rsidRPr="004933DA" w:rsidRDefault="00E508C5" w:rsidP="00C65180">
      <w:pPr>
        <w:pStyle w:val="Contactgegevens"/>
        <w:spacing w:after="0" w:line="240" w:lineRule="auto"/>
        <w:rPr>
          <w:color w:val="auto"/>
          <w:lang w:val="en-GB"/>
        </w:rPr>
      </w:pPr>
      <w:r w:rsidRPr="004933DA">
        <w:rPr>
          <w:color w:val="auto"/>
          <w:lang w:val="en-GB"/>
        </w:rPr>
        <w:t xml:space="preserve">IBAN </w:t>
      </w:r>
      <w:proofErr w:type="spellStart"/>
      <w:r w:rsidRPr="006878C5">
        <w:rPr>
          <w:color w:val="auto"/>
          <w:lang w:val="en-GB"/>
        </w:rPr>
        <w:t>nummer</w:t>
      </w:r>
      <w:proofErr w:type="spellEnd"/>
      <w:r w:rsidRPr="004933DA">
        <w:rPr>
          <w:color w:val="auto"/>
          <w:lang w:val="en-GB"/>
        </w:rPr>
        <w:t xml:space="preserve"> NL15RABO 0307 4304 21</w:t>
      </w:r>
      <w:r w:rsidR="00D32517" w:rsidRPr="004933DA">
        <w:rPr>
          <w:color w:val="auto"/>
          <w:lang w:val="en-GB"/>
        </w:rPr>
        <w:t xml:space="preserve"> T: </w:t>
      </w:r>
      <w:r w:rsidRPr="004933DA">
        <w:rPr>
          <w:color w:val="auto"/>
          <w:lang w:val="en-GB"/>
        </w:rPr>
        <w:t>06-5028 5629</w:t>
      </w:r>
    </w:p>
    <w:p w:rsidR="00345415" w:rsidRPr="004933DA" w:rsidRDefault="009353DF" w:rsidP="00345415">
      <w:pPr>
        <w:rPr>
          <w:lang w:val="en-GB"/>
        </w:rPr>
      </w:pPr>
      <w:hyperlink r:id="rId11" w:history="1">
        <w:r w:rsidR="00345415" w:rsidRPr="004933DA">
          <w:rPr>
            <w:rStyle w:val="Hyperlink"/>
            <w:lang w:val="en-GB"/>
          </w:rPr>
          <w:t>www.o-g-o.nl</w:t>
        </w:r>
      </w:hyperlink>
      <w:proofErr w:type="gramStart"/>
      <w:r w:rsidR="00345415" w:rsidRPr="004933DA">
        <w:rPr>
          <w:lang w:val="en-GB"/>
        </w:rPr>
        <w:t xml:space="preserve">                                               e</w:t>
      </w:r>
      <w:proofErr w:type="gramEnd"/>
      <w:r w:rsidR="00345415" w:rsidRPr="004933DA">
        <w:rPr>
          <w:lang w:val="en-GB"/>
        </w:rPr>
        <w:t xml:space="preserve">-mail </w:t>
      </w:r>
      <w:hyperlink r:id="rId12" w:history="1">
        <w:r w:rsidR="00345415" w:rsidRPr="004933DA">
          <w:rPr>
            <w:rStyle w:val="Hyperlink"/>
            <w:lang w:val="en-GB"/>
          </w:rPr>
          <w:t>info@o-g-o.nl</w:t>
        </w:r>
      </w:hyperlink>
    </w:p>
    <w:p w:rsidR="006C069A" w:rsidRDefault="009353DF" w:rsidP="006C069A">
      <w:pPr>
        <w:pStyle w:val="Contactgegevens"/>
        <w:spacing w:after="0" w:line="240" w:lineRule="auto"/>
        <w:rPr>
          <w:b/>
        </w:rPr>
      </w:pPr>
      <w:r>
        <w:pict>
          <v:rect id="_x0000_i1025" style="width:354.6pt;height:1.5pt" o:hralign="center" o:hrstd="t" o:hrnoshade="t" o:hr="t" fillcolor="#704a85 [2408]" stroked="f"/>
        </w:pict>
      </w:r>
      <w:r w:rsidR="00E86FCC">
        <w:rPr>
          <w:b/>
        </w:rPr>
        <w:t>Van de voorzitter.</w:t>
      </w:r>
    </w:p>
    <w:p w:rsidR="00AC7505" w:rsidRPr="00E22960" w:rsidRDefault="00E22960" w:rsidP="006C069A">
      <w:pPr>
        <w:pStyle w:val="Contactgegevens"/>
        <w:spacing w:after="0" w:line="240" w:lineRule="auto"/>
      </w:pPr>
      <w:r w:rsidRPr="00E22960">
        <w:t xml:space="preserve">De Paasbrunch van </w:t>
      </w:r>
      <w:r w:rsidR="00AC7505">
        <w:t>18 april was weer druk bezocht. De cat</w:t>
      </w:r>
      <w:r w:rsidR="00182A03">
        <w:t>e</w:t>
      </w:r>
      <w:r w:rsidR="00AC7505">
        <w:t>ring was weer prima in orde en we hebben lekker meegezongen met het koor. Over de midweekreis kunnen we helaas niet zo ent</w:t>
      </w:r>
      <w:r w:rsidR="00182A03">
        <w:t>h</w:t>
      </w:r>
      <w:r w:rsidR="00AC7505">
        <w:t>ousiast doen. Het bestuur betreurt het ten zeerste dat de week niet is geworden wat wij er van ver</w:t>
      </w:r>
      <w:r w:rsidR="001E6834">
        <w:t>wacht hadd</w:t>
      </w:r>
      <w:r w:rsidR="00182A03">
        <w:t xml:space="preserve">en. Wij hebben </w:t>
      </w:r>
      <w:r w:rsidR="00ED232F">
        <w:t>o</w:t>
      </w:r>
      <w:r w:rsidR="00182A03">
        <w:t>nze con</w:t>
      </w:r>
      <w:r w:rsidR="00AC7505">
        <w:t>clusies getrokken en besloten niet meer met BTR Reizen za</w:t>
      </w:r>
      <w:r w:rsidR="00182A03">
        <w:t>ke</w:t>
      </w:r>
      <w:r w:rsidR="00AC7505">
        <w:t>n te doen.</w:t>
      </w:r>
      <w:r w:rsidR="00713A12">
        <w:t xml:space="preserve"> De sfeer in ons eigen re</w:t>
      </w:r>
      <w:r w:rsidR="00F0136D">
        <w:t>is</w:t>
      </w:r>
      <w:r w:rsidR="00713A12">
        <w:t>gezelschap was wel prima, heb ik begrepen. Helaas hebben we onze fie</w:t>
      </w:r>
      <w:r w:rsidR="00F0136D">
        <w:t>ts</w:t>
      </w:r>
      <w:r w:rsidR="00713A12">
        <w:t>dag van 29 juni</w:t>
      </w:r>
      <w:r w:rsidR="00F0136D">
        <w:t>,</w:t>
      </w:r>
      <w:r w:rsidR="00713A12">
        <w:t xml:space="preserve"> vanwege extreme hitte</w:t>
      </w:r>
      <w:r w:rsidR="00F0136D">
        <w:t>,</w:t>
      </w:r>
      <w:r w:rsidR="00713A12">
        <w:t xml:space="preserve"> moeten annuleren. Wij durfden het </w:t>
      </w:r>
      <w:proofErr w:type="spellStart"/>
      <w:r w:rsidR="00713A12">
        <w:t>risoco</w:t>
      </w:r>
      <w:proofErr w:type="spellEnd"/>
      <w:r w:rsidR="00713A12">
        <w:t xml:space="preserve"> niet aan.</w:t>
      </w:r>
    </w:p>
    <w:p w:rsidR="00E22960" w:rsidRDefault="00E22960" w:rsidP="00E22960">
      <w:r>
        <w:rPr>
          <w:u w:val="single"/>
        </w:rPr>
        <w:t>Belangenbehartiging.</w:t>
      </w:r>
      <w:r w:rsidR="00ED232F">
        <w:rPr>
          <w:u w:val="single"/>
        </w:rPr>
        <w:t xml:space="preserve"> </w:t>
      </w:r>
      <w:r>
        <w:t>Op 15 april hebben Koos</w:t>
      </w:r>
      <w:r w:rsidR="00F255C4">
        <w:t>, Riek</w:t>
      </w:r>
      <w:r>
        <w:t xml:space="preserve"> en </w:t>
      </w:r>
      <w:proofErr w:type="spellStart"/>
      <w:r>
        <w:t>Marrie</w:t>
      </w:r>
      <w:proofErr w:type="spellEnd"/>
      <w:r>
        <w:t xml:space="preserve"> een bijeenkomst in Nieuw </w:t>
      </w:r>
      <w:proofErr w:type="spellStart"/>
      <w:r>
        <w:t>Rijsenburgh</w:t>
      </w:r>
      <w:proofErr w:type="spellEnd"/>
      <w:r>
        <w:t xml:space="preserve"> bezocht</w:t>
      </w:r>
      <w:r w:rsidR="00F0136D">
        <w:t>,</w:t>
      </w:r>
      <w:r>
        <w:t xml:space="preserve"> die werd georganiseerd door de Wijkverpleegkundigen. Ook andere ouderenorganisaties op ons eiland waren aanwezig. Doel was het met elkaar van gedachten wisselen over respijtzorg. Het ging vooral om het zoeken naar vrijwilligers die eenzame ouderen zouden willen bezoeken.</w:t>
      </w:r>
      <w:r w:rsidR="00ED232F" w:rsidRPr="00ED232F">
        <w:t xml:space="preserve"> </w:t>
      </w:r>
      <w:r w:rsidR="00ED232F">
        <w:t xml:space="preserve">Koos en Jan hebben een gesprek gehad met </w:t>
      </w:r>
      <w:proofErr w:type="spellStart"/>
      <w:r w:rsidR="00ED232F">
        <w:t>Ilze</w:t>
      </w:r>
      <w:proofErr w:type="spellEnd"/>
      <w:r w:rsidR="00ED232F">
        <w:t xml:space="preserve"> Timmer </w:t>
      </w:r>
      <w:r>
        <w:t xml:space="preserve">van Paulina.nu. Na elkaar verteld te hebben wie wat allemaal doet is er afgesproken dat </w:t>
      </w:r>
      <w:proofErr w:type="spellStart"/>
      <w:r>
        <w:t>Ilze</w:t>
      </w:r>
      <w:proofErr w:type="spellEnd"/>
      <w:r>
        <w:t xml:space="preserve"> aan de slag gaat om een informatie-middag te organis</w:t>
      </w:r>
      <w:r w:rsidR="00AC7505">
        <w:t>e</w:t>
      </w:r>
      <w:r>
        <w:t>ren.</w:t>
      </w:r>
    </w:p>
    <w:p w:rsidR="00E22960" w:rsidRPr="005A3096" w:rsidRDefault="00E22960" w:rsidP="00E22960"/>
    <w:p w:rsidR="00E22960" w:rsidRPr="00D215CD" w:rsidRDefault="00E22960" w:rsidP="00E22960">
      <w:r w:rsidRPr="005F0150">
        <w:rPr>
          <w:b/>
        </w:rPr>
        <w:t>Bingo</w:t>
      </w:r>
      <w:r w:rsidR="00F255C4">
        <w:rPr>
          <w:b/>
        </w:rPr>
        <w:t>-</w:t>
      </w:r>
      <w:r w:rsidRPr="005F0150">
        <w:rPr>
          <w:b/>
        </w:rPr>
        <w:t xml:space="preserve">middagen en  </w:t>
      </w:r>
      <w:proofErr w:type="spellStart"/>
      <w:r w:rsidR="00F255C4">
        <w:rPr>
          <w:b/>
        </w:rPr>
        <w:t>Bingo-</w:t>
      </w:r>
      <w:r w:rsidRPr="005F0150">
        <w:rPr>
          <w:b/>
        </w:rPr>
        <w:t>avonden</w:t>
      </w:r>
      <w:proofErr w:type="spellEnd"/>
      <w:r w:rsidRPr="005F0150">
        <w:rPr>
          <w:b/>
        </w:rPr>
        <w:t xml:space="preserve"> in de zaal van  “de  Zwaluw” aan de  Sperwer” 55 te Sommelsdijk.</w:t>
      </w:r>
      <w:r w:rsidRPr="005F0150">
        <w:t xml:space="preserve">  </w:t>
      </w:r>
      <w:r w:rsidR="00DB5157">
        <w:t xml:space="preserve">  </w:t>
      </w:r>
      <w:r w:rsidRPr="005F0150">
        <w:t xml:space="preserve">Nu met verhoogde prijzen in de extra ronde! Koffie of thee bij binnenkomst is gratis en er zijn veel leuke, en vooral nuttige, </w:t>
      </w:r>
      <w:r w:rsidR="00DB5157">
        <w:t>p</w:t>
      </w:r>
      <w:r w:rsidRPr="005F0150">
        <w:t>rijzen te winnen. Voor data zie hiernaast. De zaterdagavond bingo begint om 19.30 uur (zaal open 19.00 uur) en de woensdagmiddagen om 13.30 uur (zaal open 13.00 uur).  Voor vragen over de bingo kunt u bellen met 06-5028 5629.</w:t>
      </w:r>
    </w:p>
    <w:p w:rsidR="00E22960" w:rsidRDefault="00E22960" w:rsidP="00E22960">
      <w:pPr>
        <w:rPr>
          <w:b/>
        </w:rPr>
      </w:pPr>
    </w:p>
    <w:p w:rsidR="00E22960" w:rsidRPr="005F0150" w:rsidRDefault="00E22960" w:rsidP="00E22960">
      <w:r w:rsidRPr="005F0150">
        <w:rPr>
          <w:b/>
        </w:rPr>
        <w:t>Kaarten in het Wijkcentrum in Middelharnis</w:t>
      </w:r>
      <w:r w:rsidRPr="005F0150">
        <w:t>.</w:t>
      </w:r>
      <w:r w:rsidR="00D215CD">
        <w:t xml:space="preserve">   </w:t>
      </w:r>
      <w:r w:rsidRPr="005F0150">
        <w:t>De eerstvolgende k</w:t>
      </w:r>
      <w:r>
        <w:t>eer is zaterdagmiddag 7 september.</w:t>
      </w:r>
      <w:r w:rsidRPr="005F0150">
        <w:t xml:space="preserve"> U bent allemaal weer van harte welkom. We starten weer om 13.30 uur en het eerste kopje koffie of thee is voor onze rekening. Voor informatie over kaarten kunt u bellen met 06-4986 9966.</w:t>
      </w:r>
    </w:p>
    <w:p w:rsidR="00DE7B23" w:rsidRDefault="00DE7B23" w:rsidP="00D86738">
      <w:pPr>
        <w:rPr>
          <w:b/>
        </w:rPr>
      </w:pPr>
    </w:p>
    <w:p w:rsidR="00914776" w:rsidRPr="00AC7505" w:rsidRDefault="00713A12" w:rsidP="00914776">
      <w:r>
        <w:rPr>
          <w:b/>
        </w:rPr>
        <w:t xml:space="preserve">Op vrijdag 16 augustus </w:t>
      </w:r>
      <w:r w:rsidR="009D4DD0">
        <w:rPr>
          <w:b/>
        </w:rPr>
        <w:t xml:space="preserve">gaan we weer </w:t>
      </w:r>
      <w:r w:rsidR="00BE67D2">
        <w:rPr>
          <w:b/>
        </w:rPr>
        <w:t>“</w:t>
      </w:r>
      <w:proofErr w:type="spellStart"/>
      <w:r w:rsidR="009D4DD0">
        <w:rPr>
          <w:b/>
        </w:rPr>
        <w:t>barbeknoeien</w:t>
      </w:r>
      <w:proofErr w:type="spellEnd"/>
      <w:r w:rsidR="00BE67D2">
        <w:rPr>
          <w:b/>
        </w:rPr>
        <w:t>”</w:t>
      </w:r>
    </w:p>
    <w:p w:rsidR="00914776" w:rsidRPr="00262529" w:rsidRDefault="00914776" w:rsidP="00914776">
      <w:pPr>
        <w:rPr>
          <w:rStyle w:val="Hyperlink"/>
          <w:color w:val="auto"/>
          <w:u w:val="none"/>
        </w:rPr>
      </w:pPr>
      <w:r>
        <w:t xml:space="preserve">Op vrijdagavond </w:t>
      </w:r>
      <w:r w:rsidR="003C1CE1">
        <w:t>16 aug</w:t>
      </w:r>
      <w:r w:rsidR="009D4DD0">
        <w:t>u</w:t>
      </w:r>
      <w:r w:rsidR="003C1CE1">
        <w:t>st</w:t>
      </w:r>
      <w:r w:rsidR="009D4DD0">
        <w:t>u</w:t>
      </w:r>
      <w:r w:rsidR="003C1CE1">
        <w:t>s</w:t>
      </w:r>
      <w:r>
        <w:t xml:space="preserve"> gaan we weer barbecueën. </w:t>
      </w:r>
      <w:r w:rsidR="009D4DD0">
        <w:t xml:space="preserve"> Na de geslaagde barbecue van vorig jaar hebben we besloten ook dit jaar </w:t>
      </w:r>
      <w:r w:rsidRPr="009D4DD0">
        <w:t xml:space="preserve">naar </w:t>
      </w:r>
      <w:r w:rsidR="009D4DD0">
        <w:t xml:space="preserve">de zaal van de SVIK aan </w:t>
      </w:r>
      <w:r w:rsidRPr="009D4DD0">
        <w:t xml:space="preserve">de </w:t>
      </w:r>
      <w:proofErr w:type="spellStart"/>
      <w:r w:rsidRPr="009D4DD0">
        <w:t>Philipshoofjesweg</w:t>
      </w:r>
      <w:proofErr w:type="spellEnd"/>
      <w:r w:rsidRPr="009D4DD0">
        <w:t xml:space="preserve"> 57 in Dirksland</w:t>
      </w:r>
      <w:r w:rsidR="009D4DD0">
        <w:t xml:space="preserve"> te gaan. Er </w:t>
      </w:r>
      <w:r>
        <w:t xml:space="preserve">kan </w:t>
      </w:r>
      <w:r w:rsidR="009D4DD0">
        <w:t xml:space="preserve">weer </w:t>
      </w:r>
      <w:r>
        <w:t xml:space="preserve">gebruik gemaakt worden van de barfaciliteiten van de Victoriahal waar </w:t>
      </w:r>
      <w:r w:rsidR="00F0136D">
        <w:t>u dan uw drankjes kunt</w:t>
      </w:r>
      <w:r>
        <w:t xml:space="preserve"> kopen. Inloop vanaf 17.00 uur. De kosten bedragen voor leden € 17,50 en voor niet-leden € 25,--. Wat u voor uw geld mag verwachten</w:t>
      </w:r>
      <w:r w:rsidR="004D0E9B">
        <w:t xml:space="preserve"> kunt u lezen in</w:t>
      </w:r>
      <w:r w:rsidR="00DB5157">
        <w:t xml:space="preserve"> </w:t>
      </w:r>
      <w:r w:rsidR="004D0E9B">
        <w:t xml:space="preserve">onze vorige nieuwsbrief. </w:t>
      </w:r>
      <w:r>
        <w:t xml:space="preserve">Koffie/thee bij binnenkomst is gratis en u ontvangt één </w:t>
      </w:r>
      <w:r>
        <w:lastRenderedPageBreak/>
        <w:t xml:space="preserve">consumptiebon. </w:t>
      </w:r>
      <w:r w:rsidRPr="00262529">
        <w:rPr>
          <w:color w:val="auto"/>
        </w:rPr>
        <w:t xml:space="preserve">Aanmelden bij </w:t>
      </w:r>
      <w:proofErr w:type="spellStart"/>
      <w:r w:rsidRPr="00262529">
        <w:rPr>
          <w:color w:val="auto"/>
        </w:rPr>
        <w:t>Marrie</w:t>
      </w:r>
      <w:proofErr w:type="spellEnd"/>
      <w:r w:rsidRPr="00262529">
        <w:rPr>
          <w:color w:val="auto"/>
        </w:rPr>
        <w:t xml:space="preserve"> Breeman, 0187-484559 of 06-1305 8237</w:t>
      </w:r>
      <w:r w:rsidR="009D4DD0">
        <w:rPr>
          <w:color w:val="auto"/>
        </w:rPr>
        <w:t>.</w:t>
      </w:r>
      <w:r w:rsidR="00DB5157">
        <w:rPr>
          <w:color w:val="auto"/>
        </w:rPr>
        <w:t xml:space="preserve"> </w:t>
      </w:r>
      <w:r>
        <w:rPr>
          <w:rStyle w:val="Hyperlink"/>
          <w:color w:val="auto"/>
          <w:u w:val="none"/>
        </w:rPr>
        <w:t xml:space="preserve">Kosten voor </w:t>
      </w:r>
      <w:r w:rsidR="009D4DD0">
        <w:rPr>
          <w:rStyle w:val="Hyperlink"/>
          <w:color w:val="auto"/>
          <w:u w:val="none"/>
        </w:rPr>
        <w:t>25 juli</w:t>
      </w:r>
      <w:r w:rsidRPr="00262529">
        <w:rPr>
          <w:rStyle w:val="Hyperlink"/>
          <w:color w:val="auto"/>
          <w:u w:val="none"/>
        </w:rPr>
        <w:t xml:space="preserve"> overmaken op onze bankrekening NL15RABO 0307 4304 21.</w:t>
      </w:r>
    </w:p>
    <w:p w:rsidR="00DB5157" w:rsidRDefault="00DB5157" w:rsidP="00AC7505">
      <w:pPr>
        <w:rPr>
          <w:b/>
        </w:rPr>
      </w:pPr>
    </w:p>
    <w:p w:rsidR="00AC7505" w:rsidRDefault="00AC7505" w:rsidP="00AC7505">
      <w:pPr>
        <w:rPr>
          <w:b/>
        </w:rPr>
      </w:pPr>
      <w:r>
        <w:rPr>
          <w:b/>
        </w:rPr>
        <w:t>Onze tweede dagtocht op donderdag 12 september naar het Neder</w:t>
      </w:r>
      <w:r w:rsidR="00713A12">
        <w:rPr>
          <w:b/>
        </w:rPr>
        <w:t>lands Openluchtmuseum.</w:t>
      </w:r>
    </w:p>
    <w:p w:rsidR="00AC7505" w:rsidRDefault="00AC7505" w:rsidP="00AC7505">
      <w:r>
        <w:rPr>
          <w:noProof/>
          <w:lang w:val="en-US"/>
        </w:rPr>
        <w:drawing>
          <wp:anchor distT="0" distB="0" distL="114300" distR="114300" simplePos="0" relativeHeight="251660288" behindDoc="0" locked="0" layoutInCell="1" allowOverlap="1" wp14:anchorId="5BBC8AC1" wp14:editId="6B23F1C4">
            <wp:simplePos x="0" y="0"/>
            <wp:positionH relativeFrom="column">
              <wp:posOffset>-4761</wp:posOffset>
            </wp:positionH>
            <wp:positionV relativeFrom="paragraph">
              <wp:posOffset>334646</wp:posOffset>
            </wp:positionV>
            <wp:extent cx="1524000" cy="1860202"/>
            <wp:effectExtent l="0" t="0" r="0" b="6985"/>
            <wp:wrapNone/>
            <wp:docPr id="2" name="Afbeelding 2" descr="http://media.openluchtmuseum.nl/elvis/D/D/DDpGNJzoKywBm2FvlDQ6ZP/DDpGNJzoKywBm2FvlDQ6ZP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openluchtmuseum.nl/elvis/D/D/DDpGNJzoKywBm2FvlDQ6ZP/DDpGNJzoKywBm2FvlDQ6ZP_downlo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869" cy="186980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Op  donderdag </w:t>
      </w:r>
      <w:r w:rsidRPr="00461546">
        <w:rPr>
          <w:b/>
        </w:rPr>
        <w:t>12 september</w:t>
      </w:r>
      <w:r>
        <w:t xml:space="preserve"> gaan we weer met elkaar op stap. Dit keer gaan we naar het Openluchtmuseum in Arnhem. We vertrekken om 9.00 uur vanaf het ons bekende vertrekpunt </w:t>
      </w:r>
    </w:p>
    <w:p w:rsidR="00AC7505" w:rsidRDefault="00AC7505" w:rsidP="00AC7505">
      <w:r>
        <w:t xml:space="preserve">             </w:t>
      </w:r>
      <w:r w:rsidR="00713A12">
        <w:t xml:space="preserve">                           </w:t>
      </w:r>
      <w:r>
        <w:t xml:space="preserve"> op het parkeerterrein bij Keukencentrum Tieleman in Middelharnis. </w:t>
      </w:r>
    </w:p>
    <w:p w:rsidR="00713A12" w:rsidRDefault="00AC7505" w:rsidP="00AC7505">
      <w:r>
        <w:t xml:space="preserve">                                         Onderweg maken we een koffiestop bij Van</w:t>
      </w:r>
      <w:r w:rsidR="00713A12">
        <w:t xml:space="preserve"> der Valk in Houten voor</w:t>
      </w:r>
    </w:p>
    <w:p w:rsidR="00AC7505" w:rsidRDefault="00713A12" w:rsidP="00AC7505">
      <w:r>
        <w:t xml:space="preserve">                                         </w:t>
      </w:r>
      <w:r w:rsidR="00AC7505" w:rsidRPr="00AC7505">
        <w:rPr>
          <w:u w:val="single"/>
        </w:rPr>
        <w:t>één</w:t>
      </w:r>
      <w:r w:rsidR="00AC7505">
        <w:t xml:space="preserve"> kop koffie of thee met een gebakje. Rond 11.00 uur arriveren we </w:t>
      </w:r>
    </w:p>
    <w:p w:rsidR="006942CD" w:rsidRDefault="00AC7505" w:rsidP="00AC7505">
      <w:r>
        <w:t xml:space="preserve">                                         bij het Openluchtmuseum in Arnhem. Daar kunt u tot 16.30 uur </w:t>
      </w:r>
    </w:p>
    <w:p w:rsidR="006942CD" w:rsidRDefault="006942CD" w:rsidP="00AC7505">
      <w:r>
        <w:t xml:space="preserve">                                         ver</w:t>
      </w:r>
      <w:r w:rsidR="00AC7505">
        <w:t>blijven. Er is daar voldoende</w:t>
      </w:r>
      <w:r>
        <w:t xml:space="preserve"> horeca aanwezig en uw lunch kun</w:t>
      </w:r>
      <w:r w:rsidR="00AC7505">
        <w:t xml:space="preserve">t u </w:t>
      </w:r>
    </w:p>
    <w:p w:rsidR="006942CD" w:rsidRDefault="006942CD" w:rsidP="00AC7505">
      <w:r>
        <w:t xml:space="preserve">                                         </w:t>
      </w:r>
      <w:r w:rsidR="00AC7505">
        <w:t xml:space="preserve">dan ook zelf regelen of meenemen.  Om 16.30 uur rijden we dan naar </w:t>
      </w:r>
    </w:p>
    <w:p w:rsidR="006942CD" w:rsidRDefault="006942CD" w:rsidP="00AC7505">
      <w:r>
        <w:t xml:space="preserve">                           </w:t>
      </w:r>
      <w:r w:rsidR="00713A12">
        <w:t xml:space="preserve">              </w:t>
      </w:r>
      <w:r w:rsidR="00AC7505">
        <w:t xml:space="preserve">het ons bekende restaurant “De Heeren van Montfoort” in Montfoort </w:t>
      </w:r>
    </w:p>
    <w:p w:rsidR="00713A12" w:rsidRDefault="006942CD" w:rsidP="00AC7505">
      <w:r>
        <w:t xml:space="preserve">              </w:t>
      </w:r>
      <w:r w:rsidR="00713A12">
        <w:t xml:space="preserve">                           </w:t>
      </w:r>
      <w:r w:rsidR="00AC7505">
        <w:t xml:space="preserve">waar we dan nog een diner gaan nuttigen. We denken dan rond </w:t>
      </w:r>
      <w:r w:rsidR="00713A12">
        <w:t>20.30</w:t>
      </w:r>
    </w:p>
    <w:p w:rsidR="006942CD" w:rsidRDefault="00713A12" w:rsidP="00AC7505">
      <w:pPr>
        <w:rPr>
          <w:rFonts w:cstheme="minorHAnsi"/>
          <w:color w:val="000000"/>
          <w:shd w:val="clear" w:color="auto" w:fill="FFFFFF"/>
        </w:rPr>
      </w:pPr>
      <w:r>
        <w:t xml:space="preserve">                                         uur  </w:t>
      </w:r>
      <w:r w:rsidR="00AC7505">
        <w:t>weer in Middelharnis terug te zijn.</w:t>
      </w:r>
      <w:r w:rsidR="00AC7505">
        <w:rPr>
          <w:rFonts w:cstheme="minorHAnsi"/>
          <w:color w:val="000000"/>
          <w:shd w:val="clear" w:color="auto" w:fill="FFFFFF"/>
        </w:rPr>
        <w:t xml:space="preserve"> </w:t>
      </w:r>
      <w:r w:rsidR="00AC7505" w:rsidRPr="00E37CAC">
        <w:rPr>
          <w:rFonts w:cstheme="minorHAnsi"/>
          <w:color w:val="000000"/>
          <w:shd w:val="clear" w:color="auto" w:fill="FFFFFF"/>
        </w:rPr>
        <w:t xml:space="preserve">Het Nederlands </w:t>
      </w:r>
      <w:r w:rsidRPr="00E37CAC">
        <w:rPr>
          <w:rFonts w:cstheme="minorHAnsi"/>
          <w:color w:val="000000"/>
          <w:shd w:val="clear" w:color="auto" w:fill="FFFFFF"/>
        </w:rPr>
        <w:t>Openluchtmuseum</w:t>
      </w:r>
    </w:p>
    <w:p w:rsidR="00713A12" w:rsidRDefault="006942CD" w:rsidP="00AC7505">
      <w:pPr>
        <w:rPr>
          <w:rFonts w:cstheme="minorHAnsi"/>
          <w:color w:val="000000"/>
          <w:shd w:val="clear" w:color="auto" w:fill="FFFFFF"/>
        </w:rPr>
      </w:pPr>
      <w:r>
        <w:rPr>
          <w:rFonts w:cstheme="minorHAnsi"/>
          <w:color w:val="000000"/>
          <w:shd w:val="clear" w:color="auto" w:fill="FFFFFF"/>
        </w:rPr>
        <w:t xml:space="preserve">              </w:t>
      </w:r>
      <w:r w:rsidR="00713A12">
        <w:rPr>
          <w:rFonts w:cstheme="minorHAnsi"/>
          <w:color w:val="000000"/>
          <w:shd w:val="clear" w:color="auto" w:fill="FFFFFF"/>
        </w:rPr>
        <w:t xml:space="preserve">                           </w:t>
      </w:r>
      <w:r>
        <w:rPr>
          <w:rFonts w:cstheme="minorHAnsi"/>
          <w:color w:val="000000"/>
          <w:shd w:val="clear" w:color="auto" w:fill="FFFFFF"/>
        </w:rPr>
        <w:t>vangt de geschiedenis i</w:t>
      </w:r>
      <w:r w:rsidR="00AC7505" w:rsidRPr="00E37CAC">
        <w:rPr>
          <w:rFonts w:cstheme="minorHAnsi"/>
          <w:color w:val="000000"/>
          <w:shd w:val="clear" w:color="auto" w:fill="FFFFFF"/>
        </w:rPr>
        <w:t xml:space="preserve">n authentieke </w:t>
      </w:r>
      <w:r w:rsidR="00713A12" w:rsidRPr="00E37CAC">
        <w:rPr>
          <w:rFonts w:cstheme="minorHAnsi"/>
          <w:color w:val="000000"/>
          <w:shd w:val="clear" w:color="auto" w:fill="FFFFFF"/>
        </w:rPr>
        <w:t>gebouwen</w:t>
      </w:r>
      <w:r w:rsidR="00713A12">
        <w:rPr>
          <w:rFonts w:cstheme="minorHAnsi"/>
          <w:color w:val="000000"/>
          <w:shd w:val="clear" w:color="auto" w:fill="FFFFFF"/>
        </w:rPr>
        <w:t xml:space="preserve">, voorwerpen en ware </w:t>
      </w:r>
    </w:p>
    <w:p w:rsidR="00AC7505" w:rsidRPr="005D5545" w:rsidRDefault="00713A12" w:rsidP="00AC7505">
      <w:pPr>
        <w:rPr>
          <w:rStyle w:val="Hyperlink"/>
          <w:color w:val="auto"/>
        </w:rPr>
      </w:pPr>
      <w:r>
        <w:rPr>
          <w:rFonts w:cstheme="minorHAnsi"/>
          <w:color w:val="000000"/>
          <w:shd w:val="clear" w:color="auto" w:fill="FFFFFF"/>
        </w:rPr>
        <w:t xml:space="preserve">                                         verhalen.</w:t>
      </w:r>
      <w:r w:rsidR="006942CD">
        <w:rPr>
          <w:rFonts w:cstheme="minorHAnsi"/>
          <w:color w:val="000000"/>
          <w:shd w:val="clear" w:color="auto" w:fill="FFFFFF"/>
        </w:rPr>
        <w:t xml:space="preserve"> </w:t>
      </w:r>
      <w:r w:rsidR="001E6834">
        <w:rPr>
          <w:rFonts w:cstheme="minorHAnsi"/>
          <w:color w:val="000000"/>
          <w:shd w:val="clear" w:color="auto" w:fill="FFFFFF"/>
        </w:rPr>
        <w:t>Z</w:t>
      </w:r>
      <w:r w:rsidR="00AC7505" w:rsidRPr="00E37CAC">
        <w:rPr>
          <w:rFonts w:cstheme="minorHAnsi"/>
          <w:color w:val="000000"/>
          <w:shd w:val="clear" w:color="auto" w:fill="FFFFFF"/>
        </w:rPr>
        <w:t xml:space="preserve">e nemen </w:t>
      </w:r>
      <w:r w:rsidR="006942CD">
        <w:rPr>
          <w:rFonts w:cstheme="minorHAnsi"/>
          <w:color w:val="000000"/>
          <w:shd w:val="clear" w:color="auto" w:fill="FFFFFF"/>
        </w:rPr>
        <w:t>u</w:t>
      </w:r>
      <w:r w:rsidR="00AC7505" w:rsidRPr="00E37CAC">
        <w:rPr>
          <w:rFonts w:cstheme="minorHAnsi"/>
          <w:color w:val="000000"/>
          <w:shd w:val="clear" w:color="auto" w:fill="FFFFFF"/>
        </w:rPr>
        <w:t xml:space="preserve"> mee op reis door de tijd. Van twee ee</w:t>
      </w:r>
      <w:r w:rsidR="006942CD">
        <w:rPr>
          <w:rFonts w:cstheme="minorHAnsi"/>
          <w:color w:val="000000"/>
          <w:shd w:val="clear" w:color="auto" w:fill="FFFFFF"/>
        </w:rPr>
        <w:t>uwen geleden tot heel recent. U</w:t>
      </w:r>
      <w:r w:rsidR="00AC7505" w:rsidRPr="00E37CAC">
        <w:rPr>
          <w:rFonts w:cstheme="minorHAnsi"/>
          <w:color w:val="000000"/>
          <w:shd w:val="clear" w:color="auto" w:fill="FFFFFF"/>
        </w:rPr>
        <w:t xml:space="preserve"> komt er ogen te kort. De mensen van het museum lijken zo uit het verleden te zijn weggelopen. Trots </w:t>
      </w:r>
      <w:r w:rsidR="001E6834">
        <w:rPr>
          <w:rFonts w:cstheme="minorHAnsi"/>
          <w:color w:val="000000"/>
          <w:shd w:val="clear" w:color="auto" w:fill="FFFFFF"/>
        </w:rPr>
        <w:t xml:space="preserve">op hun erfgoed, inspireren ze </w:t>
      </w:r>
      <w:r w:rsidR="00AC7505" w:rsidRPr="00E37CAC">
        <w:rPr>
          <w:rFonts w:cstheme="minorHAnsi"/>
          <w:color w:val="000000"/>
          <w:shd w:val="clear" w:color="auto" w:fill="FFFFFF"/>
        </w:rPr>
        <w:t>u met hun verhalen</w:t>
      </w:r>
      <w:r w:rsidR="00AC7505">
        <w:rPr>
          <w:rFonts w:ascii="Arial" w:hAnsi="Arial" w:cs="Arial"/>
          <w:color w:val="000000"/>
          <w:shd w:val="clear" w:color="auto" w:fill="FFFFFF"/>
        </w:rPr>
        <w:t>.</w:t>
      </w:r>
      <w:r w:rsidR="006942CD">
        <w:rPr>
          <w:rFonts w:ascii="Arial" w:hAnsi="Arial" w:cs="Arial"/>
          <w:color w:val="000000"/>
          <w:shd w:val="clear" w:color="auto" w:fill="FFFFFF"/>
        </w:rPr>
        <w:t xml:space="preserve"> </w:t>
      </w:r>
      <w:r w:rsidR="00AC7505">
        <w:rPr>
          <w:rFonts w:eastAsia="Times New Roman" w:cstheme="minorHAnsi"/>
          <w:color w:val="000000"/>
          <w:lang w:eastAsia="nl-NL"/>
        </w:rPr>
        <w:t>H</w:t>
      </w:r>
      <w:r w:rsidR="00AC7505" w:rsidRPr="00E37CAC">
        <w:rPr>
          <w:rFonts w:eastAsia="Times New Roman" w:cstheme="minorHAnsi"/>
          <w:color w:val="000000"/>
          <w:lang w:eastAsia="nl-NL"/>
        </w:rPr>
        <w:t>istorische trams vervoeren je door het hele museumpark. Enkele trams zijn toegankelijk voor</w:t>
      </w:r>
      <w:r w:rsidR="00AC7505">
        <w:rPr>
          <w:rFonts w:eastAsia="Times New Roman" w:cstheme="minorHAnsi"/>
          <w:color w:val="000000"/>
          <w:lang w:eastAsia="nl-NL"/>
        </w:rPr>
        <w:t xml:space="preserve"> gebruikers van rollators</w:t>
      </w:r>
      <w:r w:rsidR="00AC7505" w:rsidRPr="00E37CAC">
        <w:rPr>
          <w:rFonts w:eastAsia="Times New Roman" w:cstheme="minorHAnsi"/>
          <w:color w:val="000000"/>
          <w:lang w:eastAsia="nl-NL"/>
        </w:rPr>
        <w:t xml:space="preserve">. </w:t>
      </w:r>
      <w:r w:rsidR="00AC7505">
        <w:rPr>
          <w:rFonts w:eastAsia="Times New Roman" w:cstheme="minorHAnsi"/>
          <w:color w:val="000000"/>
          <w:lang w:eastAsia="nl-NL"/>
        </w:rPr>
        <w:t>Het</w:t>
      </w:r>
      <w:r w:rsidR="00AC7505" w:rsidRPr="00E37CAC">
        <w:rPr>
          <w:rFonts w:eastAsia="Times New Roman" w:cstheme="minorHAnsi"/>
          <w:color w:val="000000"/>
          <w:lang w:eastAsia="nl-NL"/>
        </w:rPr>
        <w:t xml:space="preserve"> trampersoneel kan je exact vertellen wanneer de tram aankomt en vertrekt vanaf genoemde halte en zij helpen je graag bij het in- en uitstappen. </w:t>
      </w:r>
      <w:r w:rsidR="000A1211">
        <w:rPr>
          <w:rFonts w:eastAsia="Times New Roman" w:cstheme="minorHAnsi"/>
          <w:color w:val="000000"/>
          <w:lang w:eastAsia="nl-NL"/>
        </w:rPr>
        <w:t>Gezien d</w:t>
      </w:r>
      <w:r w:rsidR="006942CD">
        <w:rPr>
          <w:rFonts w:eastAsia="Times New Roman" w:cstheme="minorHAnsi"/>
          <w:color w:val="000000"/>
          <w:lang w:eastAsia="nl-NL"/>
        </w:rPr>
        <w:t>e uitgestrektheid van het museum mag u reken</w:t>
      </w:r>
      <w:r>
        <w:rPr>
          <w:rFonts w:eastAsia="Times New Roman" w:cstheme="minorHAnsi"/>
          <w:color w:val="000000"/>
          <w:lang w:eastAsia="nl-NL"/>
        </w:rPr>
        <w:t>en op een leuke en enerverende</w:t>
      </w:r>
      <w:r w:rsidR="006942CD">
        <w:rPr>
          <w:rFonts w:eastAsia="Times New Roman" w:cstheme="minorHAnsi"/>
          <w:color w:val="000000"/>
          <w:lang w:eastAsia="nl-NL"/>
        </w:rPr>
        <w:t xml:space="preserve"> dag.</w:t>
      </w:r>
      <w:r w:rsidR="004D0E9B">
        <w:rPr>
          <w:rFonts w:eastAsia="Times New Roman" w:cstheme="minorHAnsi"/>
          <w:color w:val="000000"/>
          <w:lang w:eastAsia="nl-NL"/>
        </w:rPr>
        <w:t xml:space="preserve"> </w:t>
      </w:r>
      <w:r w:rsidR="00AC7505">
        <w:t>De kosten voor d</w:t>
      </w:r>
      <w:r w:rsidR="006942CD">
        <w:t>eze dag bedragen voor leden € 60</w:t>
      </w:r>
      <w:r w:rsidR="00AC7505">
        <w:t>,-- per persoon. Als er nog plaats is kunnen ook niet-lede</w:t>
      </w:r>
      <w:r w:rsidR="006942CD">
        <w:t>n mee, maar die betalen dan € 75</w:t>
      </w:r>
      <w:r w:rsidR="00AC7505">
        <w:t xml:space="preserve">,-- per persoon. Maximum aantal deelnemers is 60. </w:t>
      </w:r>
      <w:r w:rsidR="00AC7505" w:rsidRPr="005806A1">
        <w:t xml:space="preserve">Aanmelden </w:t>
      </w:r>
      <w:r w:rsidR="00AC7505">
        <w:t xml:space="preserve">bij </w:t>
      </w:r>
      <w:proofErr w:type="spellStart"/>
      <w:r w:rsidR="00AC7505" w:rsidRPr="005806A1">
        <w:t>Marrie</w:t>
      </w:r>
      <w:proofErr w:type="spellEnd"/>
      <w:r w:rsidR="00AC7505" w:rsidRPr="005806A1">
        <w:t xml:space="preserve"> Breeman, 0187-484559 of 06-1305 8237.</w:t>
      </w:r>
      <w:r w:rsidR="00AC7505">
        <w:rPr>
          <w:rStyle w:val="Hyperlink"/>
        </w:rPr>
        <w:t xml:space="preserve"> </w:t>
      </w:r>
      <w:r w:rsidR="00AC7505" w:rsidRPr="005D5545">
        <w:rPr>
          <w:rStyle w:val="Hyperlink"/>
          <w:color w:val="auto"/>
        </w:rPr>
        <w:t xml:space="preserve">Kosten voor 1 </w:t>
      </w:r>
      <w:r w:rsidR="00AC7505">
        <w:rPr>
          <w:rStyle w:val="Hyperlink"/>
          <w:color w:val="auto"/>
        </w:rPr>
        <w:t>september</w:t>
      </w:r>
      <w:r w:rsidR="00AC7505" w:rsidRPr="005D5545">
        <w:rPr>
          <w:rStyle w:val="Hyperlink"/>
          <w:color w:val="auto"/>
        </w:rPr>
        <w:t xml:space="preserve"> overmaken op onze bankrekening NL15RABO 0307 4304 21.</w:t>
      </w:r>
    </w:p>
    <w:p w:rsidR="00AC7505" w:rsidRDefault="00AC7505" w:rsidP="00AC7505">
      <w:pPr>
        <w:rPr>
          <w:rFonts w:cstheme="minorHAnsi"/>
        </w:rPr>
      </w:pPr>
    </w:p>
    <w:p w:rsidR="00182A03" w:rsidRDefault="00182A03" w:rsidP="00AC7505">
      <w:pPr>
        <w:rPr>
          <w:rFonts w:cstheme="minorHAnsi"/>
          <w:b/>
        </w:rPr>
      </w:pPr>
      <w:r>
        <w:rPr>
          <w:rFonts w:cstheme="minorHAnsi"/>
          <w:b/>
        </w:rPr>
        <w:t xml:space="preserve">Gezondheidsbeurs in het </w:t>
      </w:r>
      <w:proofErr w:type="spellStart"/>
      <w:r>
        <w:rPr>
          <w:rFonts w:cstheme="minorHAnsi"/>
          <w:b/>
        </w:rPr>
        <w:t>Diekhuus</w:t>
      </w:r>
      <w:proofErr w:type="spellEnd"/>
      <w:r w:rsidR="004D0E9B">
        <w:rPr>
          <w:rFonts w:cstheme="minorHAnsi"/>
          <w:b/>
        </w:rPr>
        <w:t xml:space="preserve"> op 18 september</w:t>
      </w:r>
      <w:r>
        <w:rPr>
          <w:rFonts w:cstheme="minorHAnsi"/>
          <w:b/>
        </w:rPr>
        <w:t>.</w:t>
      </w:r>
    </w:p>
    <w:p w:rsidR="00F0136D" w:rsidRDefault="00182A03" w:rsidP="00F0136D">
      <w:pPr>
        <w:ind w:right="0"/>
        <w:rPr>
          <w:rFonts w:eastAsia="Times New Roman"/>
          <w:lang w:eastAsia="nl-NL"/>
        </w:rPr>
      </w:pPr>
      <w:r>
        <w:rPr>
          <w:rFonts w:cstheme="minorHAnsi"/>
        </w:rPr>
        <w:t>Op woensdagmiddag 18 sep</w:t>
      </w:r>
      <w:r w:rsidRPr="00182A03">
        <w:rPr>
          <w:rFonts w:cstheme="minorHAnsi"/>
        </w:rPr>
        <w:t>t</w:t>
      </w:r>
      <w:r>
        <w:rPr>
          <w:rFonts w:cstheme="minorHAnsi"/>
        </w:rPr>
        <w:t>e</w:t>
      </w:r>
      <w:r w:rsidRPr="00182A03">
        <w:rPr>
          <w:rFonts w:cstheme="minorHAnsi"/>
        </w:rPr>
        <w:t>mber</w:t>
      </w:r>
      <w:r>
        <w:rPr>
          <w:rFonts w:cstheme="minorHAnsi"/>
        </w:rPr>
        <w:t xml:space="preserve"> is er van 13.00 tot 17.00 uur een </w:t>
      </w:r>
      <w:proofErr w:type="spellStart"/>
      <w:r>
        <w:rPr>
          <w:rFonts w:cstheme="minorHAnsi"/>
        </w:rPr>
        <w:t>gezondheidsbeurs</w:t>
      </w:r>
      <w:proofErr w:type="spellEnd"/>
      <w:r>
        <w:rPr>
          <w:rFonts w:cstheme="minorHAnsi"/>
        </w:rPr>
        <w:t xml:space="preserve"> in het </w:t>
      </w:r>
      <w:proofErr w:type="spellStart"/>
      <w:r>
        <w:rPr>
          <w:rFonts w:cstheme="minorHAnsi"/>
        </w:rPr>
        <w:t>Diekhuus</w:t>
      </w:r>
      <w:proofErr w:type="spellEnd"/>
      <w:r>
        <w:rPr>
          <w:rFonts w:cstheme="minorHAnsi"/>
        </w:rPr>
        <w:t xml:space="preserve">. </w:t>
      </w:r>
      <w:r>
        <w:rPr>
          <w:rFonts w:eastAsia="Times New Roman"/>
          <w:lang w:eastAsia="nl-NL"/>
        </w:rPr>
        <w:t xml:space="preserve">Er zijn een drietal workshops: </w:t>
      </w:r>
    </w:p>
    <w:p w:rsidR="00182A03" w:rsidRPr="00F0136D" w:rsidRDefault="00182A03" w:rsidP="00F0136D">
      <w:pPr>
        <w:pStyle w:val="ListParagraph"/>
        <w:numPr>
          <w:ilvl w:val="0"/>
          <w:numId w:val="17"/>
        </w:numPr>
        <w:rPr>
          <w:rFonts w:asciiTheme="minorHAnsi" w:eastAsia="Times New Roman" w:hAnsiTheme="minorHAnsi"/>
          <w:lang w:eastAsia="nl-NL"/>
        </w:rPr>
      </w:pPr>
      <w:r w:rsidRPr="00F0136D">
        <w:rPr>
          <w:rFonts w:asciiTheme="minorHAnsi" w:eastAsia="Times New Roman" w:hAnsiTheme="minorHAnsi"/>
          <w:lang w:eastAsia="nl-NL"/>
        </w:rPr>
        <w:t xml:space="preserve">‘Bewegen met de R. </w:t>
      </w:r>
      <w:proofErr w:type="spellStart"/>
      <w:r w:rsidRPr="00F0136D">
        <w:rPr>
          <w:rFonts w:asciiTheme="minorHAnsi" w:eastAsia="Times New Roman" w:hAnsiTheme="minorHAnsi"/>
          <w:lang w:eastAsia="nl-NL"/>
        </w:rPr>
        <w:t>Gardiner</w:t>
      </w:r>
      <w:proofErr w:type="spellEnd"/>
      <w:r w:rsidRPr="00F0136D">
        <w:rPr>
          <w:rFonts w:asciiTheme="minorHAnsi" w:eastAsia="Times New Roman" w:hAnsiTheme="minorHAnsi"/>
          <w:lang w:eastAsia="nl-NL"/>
        </w:rPr>
        <w:t xml:space="preserve"> methode’- mevr. Cornelis; “gezonde voeding geeft energie’’- mevr. Bennik; ‘dansen is bewegen’ – mevr. Doornheim;</w:t>
      </w:r>
    </w:p>
    <w:p w:rsidR="00182A03" w:rsidRDefault="00182A03" w:rsidP="00182A03">
      <w:pPr>
        <w:numPr>
          <w:ilvl w:val="0"/>
          <w:numId w:val="16"/>
        </w:numPr>
        <w:ind w:right="0"/>
        <w:rPr>
          <w:rFonts w:eastAsia="Times New Roman"/>
          <w:lang w:eastAsia="nl-NL"/>
        </w:rPr>
      </w:pPr>
      <w:r>
        <w:rPr>
          <w:rFonts w:eastAsia="Times New Roman"/>
          <w:lang w:eastAsia="nl-NL"/>
        </w:rPr>
        <w:t xml:space="preserve">Meerdere infostands over  gezondheid en senioren activiteiten: o.a. Stichting ZIJN, Buurtzorg, de Wijk, de Gemeente, een notariskantoor, Ergo, Bieb met boekentafel en de Ouderenvereniging Goeree-Overflakkee;    </w:t>
      </w:r>
    </w:p>
    <w:p w:rsidR="00182A03" w:rsidRDefault="00182A03" w:rsidP="00182A03">
      <w:pPr>
        <w:numPr>
          <w:ilvl w:val="0"/>
          <w:numId w:val="16"/>
        </w:numPr>
        <w:ind w:right="0"/>
        <w:rPr>
          <w:rFonts w:eastAsia="Times New Roman"/>
          <w:lang w:eastAsia="nl-NL"/>
        </w:rPr>
      </w:pPr>
      <w:r>
        <w:rPr>
          <w:rFonts w:eastAsia="Times New Roman"/>
          <w:lang w:eastAsia="nl-NL"/>
        </w:rPr>
        <w:t xml:space="preserve">Gezellige muziek van een accordeonist; creatieve kunst m.m.v. dhr. </w:t>
      </w:r>
      <w:proofErr w:type="spellStart"/>
      <w:r>
        <w:rPr>
          <w:rFonts w:eastAsia="Times New Roman"/>
          <w:lang w:eastAsia="nl-NL"/>
        </w:rPr>
        <w:t>Reedijk</w:t>
      </w:r>
      <w:proofErr w:type="spellEnd"/>
      <w:r>
        <w:rPr>
          <w:rFonts w:eastAsia="Times New Roman"/>
          <w:lang w:eastAsia="nl-NL"/>
        </w:rPr>
        <w:t>;</w:t>
      </w:r>
    </w:p>
    <w:p w:rsidR="00182A03" w:rsidRDefault="00182A03" w:rsidP="00182A03">
      <w:pPr>
        <w:ind w:right="0"/>
        <w:rPr>
          <w:rFonts w:eastAsia="Times New Roman"/>
          <w:lang w:eastAsia="nl-NL"/>
        </w:rPr>
      </w:pPr>
      <w:r>
        <w:rPr>
          <w:rFonts w:eastAsia="Times New Roman"/>
          <w:lang w:eastAsia="nl-NL"/>
        </w:rPr>
        <w:t xml:space="preserve">Gratis toegang – geldt ook voor de koffie &amp; </w:t>
      </w:r>
      <w:proofErr w:type="spellStart"/>
      <w:r>
        <w:rPr>
          <w:rFonts w:eastAsia="Times New Roman"/>
          <w:lang w:eastAsia="nl-NL"/>
        </w:rPr>
        <w:t>thee.De</w:t>
      </w:r>
      <w:proofErr w:type="spellEnd"/>
      <w:r>
        <w:rPr>
          <w:rFonts w:eastAsia="Times New Roman"/>
          <w:lang w:eastAsia="nl-NL"/>
        </w:rPr>
        <w:t xml:space="preserve"> organisatie van deze beurs is in handen van de Alzheimer vrijwilligers.</w:t>
      </w:r>
      <w:r w:rsidR="004D0E9B">
        <w:rPr>
          <w:rFonts w:eastAsia="Times New Roman"/>
          <w:lang w:eastAsia="nl-NL"/>
        </w:rPr>
        <w:t xml:space="preserve"> </w:t>
      </w:r>
      <w:r w:rsidR="002D28C3">
        <w:rPr>
          <w:rFonts w:eastAsia="Times New Roman"/>
          <w:lang w:eastAsia="nl-NL"/>
        </w:rPr>
        <w:t xml:space="preserve">Wij hopen die middag </w:t>
      </w:r>
      <w:r>
        <w:rPr>
          <w:rFonts w:eastAsia="Times New Roman"/>
          <w:lang w:eastAsia="nl-NL"/>
        </w:rPr>
        <w:t>veel bezoekers te verwelkomen.</w:t>
      </w:r>
    </w:p>
    <w:p w:rsidR="00182A03" w:rsidRDefault="00182A03" w:rsidP="00182A03"/>
    <w:p w:rsidR="00581056" w:rsidRPr="000A3C40" w:rsidRDefault="00581056" w:rsidP="00581056">
      <w:pPr>
        <w:rPr>
          <w:rStyle w:val="Hyperlink"/>
          <w:color w:val="auto"/>
          <w:u w:val="none"/>
        </w:rPr>
      </w:pPr>
      <w:r w:rsidRPr="000A3C40">
        <w:rPr>
          <w:b/>
        </w:rPr>
        <w:t>Nieuwe leden.</w:t>
      </w:r>
      <w:r w:rsidRPr="000A3C40">
        <w:rPr>
          <w:color w:val="auto"/>
        </w:rPr>
        <w:t xml:space="preserve"> In deze rubriek verwelkomen wij de mensen die sinds de vorige nieuwsbrief lid geworden zijn van onze vereniging. Dit zijn nu uit: </w:t>
      </w:r>
      <w:r w:rsidR="004F0A8A">
        <w:rPr>
          <w:color w:val="auto"/>
        </w:rPr>
        <w:t>Stelle</w:t>
      </w:r>
      <w:r w:rsidR="009A22E2">
        <w:rPr>
          <w:color w:val="auto"/>
        </w:rPr>
        <w:t>ndam mevrouw B. Witte-Orgers</w:t>
      </w:r>
      <w:r w:rsidR="00D215CD">
        <w:rPr>
          <w:color w:val="auto"/>
        </w:rPr>
        <w:t>, uit Oude Tonge mevrouw D.J. Both</w:t>
      </w:r>
      <w:r w:rsidR="004D0E9B">
        <w:rPr>
          <w:color w:val="auto"/>
        </w:rPr>
        <w:t xml:space="preserve"> en uit </w:t>
      </w:r>
      <w:proofErr w:type="spellStart"/>
      <w:r w:rsidR="004D0E9B">
        <w:rPr>
          <w:color w:val="auto"/>
        </w:rPr>
        <w:t>Middelhanis</w:t>
      </w:r>
      <w:proofErr w:type="spellEnd"/>
      <w:r w:rsidR="004D0E9B">
        <w:rPr>
          <w:color w:val="auto"/>
        </w:rPr>
        <w:t xml:space="preserve"> mevrouw C. van Groningen-du Pree</w:t>
      </w:r>
      <w:r w:rsidR="004F0A8A">
        <w:rPr>
          <w:color w:val="auto"/>
        </w:rPr>
        <w:t>.</w:t>
      </w:r>
      <w:r w:rsidR="000D11C2">
        <w:rPr>
          <w:color w:val="auto"/>
        </w:rPr>
        <w:t xml:space="preserve"> </w:t>
      </w:r>
      <w:r w:rsidRPr="000A3C40">
        <w:rPr>
          <w:color w:val="auto"/>
        </w:rPr>
        <w:t>Wi</w:t>
      </w:r>
      <w:r w:rsidRPr="000A3C40">
        <w:rPr>
          <w:rStyle w:val="Hyperlink"/>
          <w:color w:val="auto"/>
          <w:u w:val="none"/>
        </w:rPr>
        <w:t>j heten hen van harte welkom bij de O–G-O en hopen hen regelmatig op onze activiteiten te mogen begroeten.</w:t>
      </w:r>
    </w:p>
    <w:p w:rsidR="004F0A8A" w:rsidRDefault="004F0A8A" w:rsidP="003F1D0A">
      <w:pPr>
        <w:rPr>
          <w:b/>
        </w:rPr>
      </w:pPr>
    </w:p>
    <w:p w:rsidR="00DB5157" w:rsidRDefault="003F1D0A" w:rsidP="003F1D0A">
      <w:pPr>
        <w:rPr>
          <w:color w:val="auto"/>
        </w:rPr>
      </w:pPr>
      <w:r w:rsidRPr="000A3C40">
        <w:rPr>
          <w:b/>
        </w:rPr>
        <w:t>Onze jarige leden.</w:t>
      </w:r>
      <w:r w:rsidR="00D562BB">
        <w:rPr>
          <w:b/>
        </w:rPr>
        <w:t xml:space="preserve"> </w:t>
      </w:r>
      <w:r w:rsidR="00F57244" w:rsidRPr="000A3C40">
        <w:rPr>
          <w:color w:val="auto"/>
        </w:rPr>
        <w:t>In deze rubriek feliciteren wi</w:t>
      </w:r>
      <w:r w:rsidR="004D0E9B">
        <w:rPr>
          <w:color w:val="auto"/>
        </w:rPr>
        <w:t>j onze leden die in augustus of september</w:t>
      </w:r>
      <w:r w:rsidR="00762FC8" w:rsidRPr="000A3C40">
        <w:rPr>
          <w:color w:val="auto"/>
        </w:rPr>
        <w:t xml:space="preserve"> 2019</w:t>
      </w:r>
      <w:r w:rsidR="00E071FA" w:rsidRPr="000A3C40">
        <w:rPr>
          <w:color w:val="auto"/>
        </w:rPr>
        <w:t xml:space="preserve"> </w:t>
      </w:r>
      <w:r w:rsidR="00F57244" w:rsidRPr="000A3C40">
        <w:rPr>
          <w:color w:val="auto"/>
        </w:rPr>
        <w:t>75, 80, 85,</w:t>
      </w:r>
      <w:r w:rsidR="000C151A" w:rsidRPr="000A3C40">
        <w:rPr>
          <w:color w:val="auto"/>
        </w:rPr>
        <w:t xml:space="preserve"> en ouder hopen te worden.</w:t>
      </w:r>
      <w:r w:rsidR="00E23C13" w:rsidRPr="000A3C40">
        <w:rPr>
          <w:color w:val="auto"/>
        </w:rPr>
        <w:t xml:space="preserve"> </w:t>
      </w:r>
      <w:r w:rsidR="003219EB" w:rsidRPr="000A3C40">
        <w:rPr>
          <w:color w:val="auto"/>
        </w:rPr>
        <w:t>Bij leden die 80 j</w:t>
      </w:r>
      <w:r w:rsidR="00F52E6F" w:rsidRPr="000A3C40">
        <w:rPr>
          <w:color w:val="auto"/>
        </w:rPr>
        <w:t>aar worden brengen we zelfs een</w:t>
      </w:r>
      <w:r w:rsidR="00414D0A" w:rsidRPr="000A3C40">
        <w:rPr>
          <w:color w:val="auto"/>
        </w:rPr>
        <w:t xml:space="preserve"> </w:t>
      </w:r>
      <w:r w:rsidR="003C1CE1">
        <w:rPr>
          <w:color w:val="auto"/>
        </w:rPr>
        <w:t>bloeme</w:t>
      </w:r>
      <w:r w:rsidR="003219EB" w:rsidRPr="000A3C40">
        <w:rPr>
          <w:color w:val="auto"/>
        </w:rPr>
        <w:t xml:space="preserve">tje en dat herhalen </w:t>
      </w:r>
      <w:r w:rsidR="00C05989" w:rsidRPr="000A3C40">
        <w:rPr>
          <w:color w:val="auto"/>
        </w:rPr>
        <w:t>w</w:t>
      </w:r>
      <w:r w:rsidR="003219EB" w:rsidRPr="000A3C40">
        <w:rPr>
          <w:color w:val="auto"/>
        </w:rPr>
        <w:t>e dan el</w:t>
      </w:r>
      <w:r w:rsidR="00F52E6F" w:rsidRPr="000A3C40">
        <w:rPr>
          <w:color w:val="auto"/>
        </w:rPr>
        <w:t>ke 5 jaar</w:t>
      </w:r>
      <w:r w:rsidR="008C3322" w:rsidRPr="000A3C40">
        <w:rPr>
          <w:color w:val="auto"/>
        </w:rPr>
        <w:t>.</w:t>
      </w:r>
      <w:r w:rsidR="00947CCE" w:rsidRPr="000A3C40">
        <w:rPr>
          <w:color w:val="auto"/>
        </w:rPr>
        <w:t xml:space="preserve"> </w:t>
      </w:r>
      <w:r w:rsidR="00E071FA" w:rsidRPr="000A3C40">
        <w:rPr>
          <w:color w:val="auto"/>
        </w:rPr>
        <w:t xml:space="preserve">Dit keer </w:t>
      </w:r>
      <w:r w:rsidR="00947CCE" w:rsidRPr="000A3C40">
        <w:rPr>
          <w:color w:val="auto"/>
        </w:rPr>
        <w:t>feliciteren</w:t>
      </w:r>
      <w:r w:rsidR="00E071FA" w:rsidRPr="000A3C40">
        <w:rPr>
          <w:color w:val="auto"/>
        </w:rPr>
        <w:t xml:space="preserve"> </w:t>
      </w:r>
      <w:r w:rsidR="00014F0A">
        <w:rPr>
          <w:color w:val="auto"/>
        </w:rPr>
        <w:t xml:space="preserve">wij: uit Middelharnis </w:t>
      </w:r>
      <w:r w:rsidR="00DB5157">
        <w:rPr>
          <w:color w:val="auto"/>
        </w:rPr>
        <w:t xml:space="preserve">de dames S.M. van Leeuwen, L. </w:t>
      </w:r>
      <w:proofErr w:type="spellStart"/>
      <w:r w:rsidR="00DB5157">
        <w:rPr>
          <w:color w:val="auto"/>
        </w:rPr>
        <w:t>Hoogakker</w:t>
      </w:r>
      <w:proofErr w:type="spellEnd"/>
      <w:r w:rsidR="00DB5157">
        <w:rPr>
          <w:color w:val="auto"/>
        </w:rPr>
        <w:t>-Teunisse en W. van Heemst.</w:t>
      </w:r>
      <w:r w:rsidR="00014F0A">
        <w:rPr>
          <w:color w:val="auto"/>
        </w:rPr>
        <w:t xml:space="preserve"> Uit Dirksland mevrouw </w:t>
      </w:r>
      <w:r w:rsidR="00DB5157">
        <w:rPr>
          <w:color w:val="auto"/>
        </w:rPr>
        <w:t>A. van Ast-van Brussel</w:t>
      </w:r>
      <w:r w:rsidR="00014F0A">
        <w:rPr>
          <w:color w:val="auto"/>
        </w:rPr>
        <w:t xml:space="preserve">. </w:t>
      </w:r>
    </w:p>
    <w:p w:rsidR="008E66C2" w:rsidRPr="000A3C40" w:rsidRDefault="00014F0A" w:rsidP="003F1D0A">
      <w:pPr>
        <w:rPr>
          <w:b/>
        </w:rPr>
      </w:pPr>
      <w:r>
        <w:rPr>
          <w:color w:val="auto"/>
        </w:rPr>
        <w:t xml:space="preserve">Uit Sommelsdijk </w:t>
      </w:r>
      <w:r w:rsidR="00DB5157">
        <w:rPr>
          <w:color w:val="auto"/>
        </w:rPr>
        <w:t>de heer J.C. Kamp. Uit Oude Tonge mevrouw J.M. Benjamin. Uit Nieuwe Tonge de heer A. van der Kooij en tot slot uit Stad aan h</w:t>
      </w:r>
      <w:r w:rsidR="00F0136D">
        <w:rPr>
          <w:color w:val="auto"/>
        </w:rPr>
        <w:t>et Haringvliet mevrouw A. Strui</w:t>
      </w:r>
      <w:r w:rsidR="00DB5157">
        <w:rPr>
          <w:color w:val="auto"/>
        </w:rPr>
        <w:t>k-Melaard.</w:t>
      </w:r>
    </w:p>
    <w:sectPr w:rsidR="008E66C2" w:rsidRPr="000A3C40" w:rsidSect="00EA1A2F">
      <w:footerReference w:type="default" r:id="rId14"/>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E4" w:rsidRDefault="005722E4">
      <w:r>
        <w:separator/>
      </w:r>
    </w:p>
  </w:endnote>
  <w:endnote w:type="continuationSeparator" w:id="0">
    <w:p w:rsidR="005722E4" w:rsidRDefault="0057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ieuwsbrieftabel"/>
      <w:tblW w:w="5000" w:type="pct"/>
      <w:tblLook w:val="0660" w:firstRow="1" w:lastRow="1" w:firstColumn="0" w:lastColumn="0" w:noHBand="1" w:noVBand="1"/>
    </w:tblPr>
    <w:tblGrid>
      <w:gridCol w:w="6737"/>
      <w:gridCol w:w="408"/>
      <w:gridCol w:w="3322"/>
    </w:tblGrid>
    <w:tr w:rsidR="005D5BF5" w:rsidRPr="00AB0EFF" w:rsidTr="001F2708">
      <w:trPr>
        <w:cnfStyle w:val="100000000000" w:firstRow="1" w:lastRow="0" w:firstColumn="0" w:lastColumn="0" w:oddVBand="0" w:evenVBand="0" w:oddHBand="0" w:evenHBand="0" w:firstRowFirstColumn="0" w:firstRowLastColumn="0" w:lastRowFirstColumn="0" w:lastRowLastColumn="0"/>
      </w:trPr>
      <w:tc>
        <w:tcPr>
          <w:tcW w:w="3218" w:type="pct"/>
        </w:tcPr>
        <w:p w:rsidR="005D5BF5" w:rsidRPr="00AB0EFF" w:rsidRDefault="005D5BF5">
          <w:pPr>
            <w:pStyle w:val="Tabelruimte"/>
          </w:pPr>
        </w:p>
      </w:tc>
      <w:tc>
        <w:tcPr>
          <w:tcW w:w="195" w:type="pct"/>
          <w:tcBorders>
            <w:top w:val="nil"/>
            <w:bottom w:val="nil"/>
          </w:tcBorders>
          <w:shd w:val="clear" w:color="auto" w:fill="auto"/>
        </w:tcPr>
        <w:p w:rsidR="005D5BF5" w:rsidRPr="00AB0EFF" w:rsidRDefault="005D5BF5">
          <w:pPr>
            <w:pStyle w:val="Tabelruimte"/>
          </w:pPr>
        </w:p>
      </w:tc>
      <w:tc>
        <w:tcPr>
          <w:tcW w:w="1587" w:type="pct"/>
        </w:tcPr>
        <w:p w:rsidR="005D5BF5" w:rsidRPr="00AB0EFF" w:rsidRDefault="005D5BF5">
          <w:pPr>
            <w:pStyle w:val="Tabelruimte"/>
          </w:pPr>
        </w:p>
      </w:tc>
    </w:tr>
    <w:tr w:rsidR="005D5BF5" w:rsidRPr="00AB0EFF" w:rsidTr="001F2708">
      <w:tc>
        <w:tcPr>
          <w:tcW w:w="3218" w:type="pct"/>
        </w:tcPr>
        <w:p w:rsidR="005D5BF5" w:rsidRPr="00AB0EFF" w:rsidRDefault="001F2708">
          <w:pPr>
            <w:pStyle w:val="voettekst"/>
          </w:pPr>
          <w:r w:rsidRPr="00E20714">
            <w:rPr>
              <w:color w:val="0C4D68" w:themeColor="text2"/>
            </w:rPr>
            <w:t>Nieuwsbrief Ouderenvereniging Goeree-Overflakkee</w:t>
          </w:r>
        </w:p>
      </w:tc>
      <w:tc>
        <w:tcPr>
          <w:tcW w:w="195" w:type="pct"/>
          <w:tcBorders>
            <w:top w:val="nil"/>
            <w:bottom w:val="nil"/>
          </w:tcBorders>
          <w:shd w:val="clear" w:color="auto" w:fill="auto"/>
        </w:tcPr>
        <w:p w:rsidR="005D5BF5" w:rsidRPr="00AB0EFF" w:rsidRDefault="005D5BF5">
          <w:pPr>
            <w:pStyle w:val="voettekst"/>
          </w:pPr>
        </w:p>
      </w:tc>
      <w:tc>
        <w:tcPr>
          <w:tcW w:w="1587" w:type="pct"/>
        </w:tcPr>
        <w:p w:rsidR="005D5BF5" w:rsidRPr="00AB0EFF" w:rsidRDefault="00D32517">
          <w:pPr>
            <w:pStyle w:val="voettekst"/>
          </w:pPr>
          <w:r w:rsidRPr="00E20714">
            <w:rPr>
              <w:color w:val="0C4D68" w:themeColor="text2"/>
            </w:rPr>
            <w:t xml:space="preserve">Pagina </w:t>
          </w:r>
          <w:r w:rsidRPr="00E20714">
            <w:rPr>
              <w:color w:val="0C4D68" w:themeColor="text2"/>
            </w:rPr>
            <w:fldChar w:fldCharType="begin"/>
          </w:r>
          <w:r w:rsidRPr="00E20714">
            <w:rPr>
              <w:color w:val="0C4D68" w:themeColor="text2"/>
            </w:rPr>
            <w:instrText xml:space="preserve"> PAGE </w:instrText>
          </w:r>
          <w:r w:rsidRPr="00E20714">
            <w:rPr>
              <w:color w:val="0C4D68" w:themeColor="text2"/>
            </w:rPr>
            <w:fldChar w:fldCharType="separate"/>
          </w:r>
          <w:r w:rsidR="009353DF">
            <w:rPr>
              <w:noProof/>
              <w:color w:val="0C4D68" w:themeColor="text2"/>
            </w:rPr>
            <w:t>1</w:t>
          </w:r>
          <w:r w:rsidRPr="00E20714">
            <w:rPr>
              <w:color w:val="0C4D68" w:themeColor="text2"/>
            </w:rPr>
            <w:fldChar w:fldCharType="end"/>
          </w:r>
          <w:r w:rsidRPr="00E20714">
            <w:rPr>
              <w:color w:val="0C4D68" w:themeColor="text2"/>
            </w:rPr>
            <w:t xml:space="preserve"> van </w:t>
          </w:r>
          <w:r w:rsidR="00F74256" w:rsidRPr="00E20714">
            <w:rPr>
              <w:color w:val="0C4D68" w:themeColor="text2"/>
            </w:rPr>
            <w:fldChar w:fldCharType="begin"/>
          </w:r>
          <w:r w:rsidR="00F74256" w:rsidRPr="00E20714">
            <w:rPr>
              <w:color w:val="0C4D68" w:themeColor="text2"/>
            </w:rPr>
            <w:instrText xml:space="preserve"> NUMPAGES </w:instrText>
          </w:r>
          <w:r w:rsidR="00F74256" w:rsidRPr="00E20714">
            <w:rPr>
              <w:color w:val="0C4D68" w:themeColor="text2"/>
            </w:rPr>
            <w:fldChar w:fldCharType="separate"/>
          </w:r>
          <w:r w:rsidR="009353DF">
            <w:rPr>
              <w:noProof/>
              <w:color w:val="0C4D68" w:themeColor="text2"/>
            </w:rPr>
            <w:t>2</w:t>
          </w:r>
          <w:r w:rsidR="00F74256" w:rsidRPr="00E20714">
            <w:rPr>
              <w:noProof/>
              <w:color w:val="0C4D68" w:themeColor="text2"/>
            </w:rPr>
            <w:fldChar w:fldCharType="end"/>
          </w:r>
        </w:p>
      </w:tc>
    </w:tr>
    <w:tr w:rsidR="005D5BF5" w:rsidRPr="00AB0EFF" w:rsidTr="001F2708">
      <w:trPr>
        <w:cnfStyle w:val="010000000000" w:firstRow="0" w:lastRow="1" w:firstColumn="0" w:lastColumn="0" w:oddVBand="0" w:evenVBand="0" w:oddHBand="0" w:evenHBand="0" w:firstRowFirstColumn="0" w:firstRowLastColumn="0" w:lastRowFirstColumn="0" w:lastRowLastColumn="0"/>
      </w:trPr>
      <w:tc>
        <w:tcPr>
          <w:tcW w:w="3218" w:type="pct"/>
        </w:tcPr>
        <w:p w:rsidR="005D5BF5" w:rsidRPr="00AB0EFF" w:rsidRDefault="005D5BF5">
          <w:pPr>
            <w:pStyle w:val="Tabelruimte"/>
          </w:pPr>
        </w:p>
      </w:tc>
      <w:tc>
        <w:tcPr>
          <w:tcW w:w="195" w:type="pct"/>
          <w:tcBorders>
            <w:top w:val="nil"/>
            <w:bottom w:val="nil"/>
          </w:tcBorders>
          <w:shd w:val="clear" w:color="auto" w:fill="auto"/>
        </w:tcPr>
        <w:p w:rsidR="005D5BF5" w:rsidRPr="00AB0EFF" w:rsidRDefault="005D5BF5">
          <w:pPr>
            <w:pStyle w:val="Tabelruimte"/>
          </w:pPr>
        </w:p>
      </w:tc>
      <w:tc>
        <w:tcPr>
          <w:tcW w:w="1587" w:type="pct"/>
        </w:tcPr>
        <w:p w:rsidR="005D5BF5" w:rsidRPr="00AB0EFF" w:rsidRDefault="005D5BF5">
          <w:pPr>
            <w:pStyle w:val="Tabelruimte"/>
          </w:pPr>
        </w:p>
      </w:tc>
    </w:tr>
  </w:tbl>
  <w:p w:rsidR="005D5BF5" w:rsidRPr="00AB0EFF" w:rsidRDefault="005D5BF5">
    <w:pPr>
      <w:pStyle w:val="NoSpacing"/>
      <w:rPr>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E4" w:rsidRDefault="005722E4">
      <w:r>
        <w:separator/>
      </w:r>
    </w:p>
  </w:footnote>
  <w:footnote w:type="continuationSeparator" w:id="0">
    <w:p w:rsidR="005722E4" w:rsidRDefault="00572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4A9"/>
    <w:multiLevelType w:val="hybridMultilevel"/>
    <w:tmpl w:val="D40C88BE"/>
    <w:lvl w:ilvl="0" w:tplc="0FA8F432">
      <w:start w:val="13"/>
      <w:numFmt w:val="bullet"/>
      <w:lvlText w:val=""/>
      <w:lvlJc w:val="left"/>
      <w:pPr>
        <w:ind w:left="540" w:hanging="360"/>
      </w:pPr>
      <w:rPr>
        <w:rFonts w:ascii="Symbol" w:eastAsiaTheme="minorHAnsi" w:hAnsi="Symbol" w:cstheme="minorBidi"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1">
    <w:nsid w:val="1A84682E"/>
    <w:multiLevelType w:val="hybridMultilevel"/>
    <w:tmpl w:val="820206CE"/>
    <w:lvl w:ilvl="0" w:tplc="9FFC2C58">
      <w:start w:val="1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7E59D8"/>
    <w:multiLevelType w:val="hybridMultilevel"/>
    <w:tmpl w:val="0038AB7A"/>
    <w:lvl w:ilvl="0" w:tplc="FFFFFFFF">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2BDE0BF7"/>
    <w:multiLevelType w:val="hybridMultilevel"/>
    <w:tmpl w:val="69EE2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6E52848"/>
    <w:multiLevelType w:val="hybridMultilevel"/>
    <w:tmpl w:val="9566011C"/>
    <w:lvl w:ilvl="0" w:tplc="01CE9FCA">
      <w:start w:val="1"/>
      <w:numFmt w:val="upperLetter"/>
      <w:lvlText w:val="%1."/>
      <w:lvlJc w:val="left"/>
      <w:pPr>
        <w:ind w:left="720" w:hanging="360"/>
      </w:pPr>
      <w:rPr>
        <w:rFonts w:hint="default"/>
        <w:color w:val="262626" w:themeColor="text1" w:themeTint="D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352BCB"/>
    <w:multiLevelType w:val="hybridMultilevel"/>
    <w:tmpl w:val="7B3624D4"/>
    <w:lvl w:ilvl="0" w:tplc="300EDC5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0F466D"/>
    <w:multiLevelType w:val="hybridMultilevel"/>
    <w:tmpl w:val="43F6BF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414C4617"/>
    <w:multiLevelType w:val="hybridMultilevel"/>
    <w:tmpl w:val="F226609A"/>
    <w:lvl w:ilvl="0" w:tplc="84F8909A">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D1060D"/>
    <w:multiLevelType w:val="hybridMultilevel"/>
    <w:tmpl w:val="1B52A18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18143A"/>
    <w:multiLevelType w:val="hybridMultilevel"/>
    <w:tmpl w:val="3D429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035447F"/>
    <w:multiLevelType w:val="hybridMultilevel"/>
    <w:tmpl w:val="64C0BA18"/>
    <w:lvl w:ilvl="0" w:tplc="F868742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421F0E"/>
    <w:multiLevelType w:val="hybridMultilevel"/>
    <w:tmpl w:val="1C544A96"/>
    <w:lvl w:ilvl="0" w:tplc="9A8C88D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B30FAD"/>
    <w:multiLevelType w:val="hybridMultilevel"/>
    <w:tmpl w:val="7A80013C"/>
    <w:lvl w:ilvl="0" w:tplc="0922B274">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A32C8B"/>
    <w:multiLevelType w:val="hybridMultilevel"/>
    <w:tmpl w:val="E62EF672"/>
    <w:lvl w:ilvl="0" w:tplc="B5481826">
      <w:start w:val="1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4970F0B"/>
    <w:multiLevelType w:val="hybridMultilevel"/>
    <w:tmpl w:val="317492C0"/>
    <w:lvl w:ilvl="0" w:tplc="FE2ED4C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A9579A0"/>
    <w:multiLevelType w:val="hybridMultilevel"/>
    <w:tmpl w:val="9110A3C8"/>
    <w:lvl w:ilvl="0" w:tplc="152A69C8">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B913B0D"/>
    <w:multiLevelType w:val="hybridMultilevel"/>
    <w:tmpl w:val="571C4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9"/>
  </w:num>
  <w:num w:numId="6">
    <w:abstractNumId w:val="14"/>
  </w:num>
  <w:num w:numId="7">
    <w:abstractNumId w:val="13"/>
  </w:num>
  <w:num w:numId="8">
    <w:abstractNumId w:val="11"/>
  </w:num>
  <w:num w:numId="9">
    <w:abstractNumId w:val="15"/>
  </w:num>
  <w:num w:numId="10">
    <w:abstractNumId w:val="12"/>
  </w:num>
  <w:num w:numId="11">
    <w:abstractNumId w:val="10"/>
  </w:num>
  <w:num w:numId="12">
    <w:abstractNumId w:val="0"/>
  </w:num>
  <w:num w:numId="13">
    <w:abstractNumId w:val="5"/>
  </w:num>
  <w:num w:numId="14">
    <w:abstractNumId w:val="1"/>
  </w:num>
  <w:num w:numId="15">
    <w:abstractNumId w:val="7"/>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C5"/>
    <w:rsid w:val="00004D4F"/>
    <w:rsid w:val="00006DCF"/>
    <w:rsid w:val="00007F85"/>
    <w:rsid w:val="000145EA"/>
    <w:rsid w:val="00014F0A"/>
    <w:rsid w:val="0001521B"/>
    <w:rsid w:val="0001535F"/>
    <w:rsid w:val="00015D29"/>
    <w:rsid w:val="00023510"/>
    <w:rsid w:val="00026A36"/>
    <w:rsid w:val="00031153"/>
    <w:rsid w:val="00032BED"/>
    <w:rsid w:val="00033B81"/>
    <w:rsid w:val="00034F20"/>
    <w:rsid w:val="000369E2"/>
    <w:rsid w:val="0004015A"/>
    <w:rsid w:val="00040E3A"/>
    <w:rsid w:val="00042AF1"/>
    <w:rsid w:val="00043C18"/>
    <w:rsid w:val="00046FC7"/>
    <w:rsid w:val="00051966"/>
    <w:rsid w:val="00055AC7"/>
    <w:rsid w:val="000569E3"/>
    <w:rsid w:val="000605E6"/>
    <w:rsid w:val="0006445F"/>
    <w:rsid w:val="00084FED"/>
    <w:rsid w:val="000919A6"/>
    <w:rsid w:val="00094521"/>
    <w:rsid w:val="0009455A"/>
    <w:rsid w:val="00094A4C"/>
    <w:rsid w:val="00095686"/>
    <w:rsid w:val="000978A2"/>
    <w:rsid w:val="000A01F9"/>
    <w:rsid w:val="000A1211"/>
    <w:rsid w:val="000A3C40"/>
    <w:rsid w:val="000A4C5C"/>
    <w:rsid w:val="000A50D3"/>
    <w:rsid w:val="000A515A"/>
    <w:rsid w:val="000A7E54"/>
    <w:rsid w:val="000B30B1"/>
    <w:rsid w:val="000B496A"/>
    <w:rsid w:val="000B4A3F"/>
    <w:rsid w:val="000C03F8"/>
    <w:rsid w:val="000C07F2"/>
    <w:rsid w:val="000C1075"/>
    <w:rsid w:val="000C151A"/>
    <w:rsid w:val="000C38CC"/>
    <w:rsid w:val="000C4390"/>
    <w:rsid w:val="000C5DF4"/>
    <w:rsid w:val="000C652E"/>
    <w:rsid w:val="000D0714"/>
    <w:rsid w:val="000D11C2"/>
    <w:rsid w:val="000D346B"/>
    <w:rsid w:val="000D3DB5"/>
    <w:rsid w:val="000D4FED"/>
    <w:rsid w:val="000D51DC"/>
    <w:rsid w:val="000D55BD"/>
    <w:rsid w:val="000D7B85"/>
    <w:rsid w:val="000F1B0F"/>
    <w:rsid w:val="000F2E8A"/>
    <w:rsid w:val="000F6C4F"/>
    <w:rsid w:val="000F73F0"/>
    <w:rsid w:val="00103242"/>
    <w:rsid w:val="00103BAD"/>
    <w:rsid w:val="0010644B"/>
    <w:rsid w:val="001127BA"/>
    <w:rsid w:val="001236A7"/>
    <w:rsid w:val="00124199"/>
    <w:rsid w:val="001246E8"/>
    <w:rsid w:val="00125329"/>
    <w:rsid w:val="00126D02"/>
    <w:rsid w:val="00136F74"/>
    <w:rsid w:val="00140509"/>
    <w:rsid w:val="0015216A"/>
    <w:rsid w:val="00152373"/>
    <w:rsid w:val="00154528"/>
    <w:rsid w:val="001545E5"/>
    <w:rsid w:val="00157517"/>
    <w:rsid w:val="001675E9"/>
    <w:rsid w:val="00173CB9"/>
    <w:rsid w:val="00177CB7"/>
    <w:rsid w:val="001813E4"/>
    <w:rsid w:val="00181C23"/>
    <w:rsid w:val="00182A03"/>
    <w:rsid w:val="001842D1"/>
    <w:rsid w:val="001859BC"/>
    <w:rsid w:val="00185AF0"/>
    <w:rsid w:val="0019067E"/>
    <w:rsid w:val="001935A0"/>
    <w:rsid w:val="001944B0"/>
    <w:rsid w:val="0019586B"/>
    <w:rsid w:val="001A1D58"/>
    <w:rsid w:val="001A381A"/>
    <w:rsid w:val="001A66FB"/>
    <w:rsid w:val="001B019D"/>
    <w:rsid w:val="001B0CA0"/>
    <w:rsid w:val="001B3554"/>
    <w:rsid w:val="001B4763"/>
    <w:rsid w:val="001B7F13"/>
    <w:rsid w:val="001C24DC"/>
    <w:rsid w:val="001D1E63"/>
    <w:rsid w:val="001D3243"/>
    <w:rsid w:val="001D6A90"/>
    <w:rsid w:val="001D7B1E"/>
    <w:rsid w:val="001E1151"/>
    <w:rsid w:val="001E272F"/>
    <w:rsid w:val="001E393D"/>
    <w:rsid w:val="001E6834"/>
    <w:rsid w:val="001F2708"/>
    <w:rsid w:val="001F3074"/>
    <w:rsid w:val="001F7968"/>
    <w:rsid w:val="00207B43"/>
    <w:rsid w:val="00214197"/>
    <w:rsid w:val="002162BB"/>
    <w:rsid w:val="0021648F"/>
    <w:rsid w:val="00217135"/>
    <w:rsid w:val="00217456"/>
    <w:rsid w:val="00217E40"/>
    <w:rsid w:val="00240214"/>
    <w:rsid w:val="00240718"/>
    <w:rsid w:val="00242C5C"/>
    <w:rsid w:val="002431A0"/>
    <w:rsid w:val="00243339"/>
    <w:rsid w:val="00250450"/>
    <w:rsid w:val="00251CAB"/>
    <w:rsid w:val="00255245"/>
    <w:rsid w:val="0025535B"/>
    <w:rsid w:val="00255B22"/>
    <w:rsid w:val="0025660C"/>
    <w:rsid w:val="00260B62"/>
    <w:rsid w:val="00262529"/>
    <w:rsid w:val="0026514B"/>
    <w:rsid w:val="002655CB"/>
    <w:rsid w:val="0026690C"/>
    <w:rsid w:val="00266DE3"/>
    <w:rsid w:val="00272770"/>
    <w:rsid w:val="00272A0A"/>
    <w:rsid w:val="00282AD3"/>
    <w:rsid w:val="002A0C41"/>
    <w:rsid w:val="002A105F"/>
    <w:rsid w:val="002A368F"/>
    <w:rsid w:val="002A514E"/>
    <w:rsid w:val="002A650E"/>
    <w:rsid w:val="002B2C0E"/>
    <w:rsid w:val="002B2ECB"/>
    <w:rsid w:val="002B3071"/>
    <w:rsid w:val="002B4FF6"/>
    <w:rsid w:val="002B64A2"/>
    <w:rsid w:val="002C0177"/>
    <w:rsid w:val="002C02D5"/>
    <w:rsid w:val="002C0C22"/>
    <w:rsid w:val="002C1E9A"/>
    <w:rsid w:val="002C25F5"/>
    <w:rsid w:val="002C4052"/>
    <w:rsid w:val="002C7ABF"/>
    <w:rsid w:val="002D07FC"/>
    <w:rsid w:val="002D0FE7"/>
    <w:rsid w:val="002D146B"/>
    <w:rsid w:val="002D28C3"/>
    <w:rsid w:val="002D4F96"/>
    <w:rsid w:val="002D5A61"/>
    <w:rsid w:val="002E2CA4"/>
    <w:rsid w:val="002F2048"/>
    <w:rsid w:val="002F36BE"/>
    <w:rsid w:val="002F3E67"/>
    <w:rsid w:val="002F5D3B"/>
    <w:rsid w:val="002F63C3"/>
    <w:rsid w:val="002F6E24"/>
    <w:rsid w:val="003044C9"/>
    <w:rsid w:val="003069D2"/>
    <w:rsid w:val="00310C2E"/>
    <w:rsid w:val="00315D67"/>
    <w:rsid w:val="00315F5B"/>
    <w:rsid w:val="003163AD"/>
    <w:rsid w:val="003202A9"/>
    <w:rsid w:val="003219EB"/>
    <w:rsid w:val="00324DE9"/>
    <w:rsid w:val="00324E95"/>
    <w:rsid w:val="0032679D"/>
    <w:rsid w:val="003325A6"/>
    <w:rsid w:val="00334077"/>
    <w:rsid w:val="003378DF"/>
    <w:rsid w:val="00345415"/>
    <w:rsid w:val="00353A88"/>
    <w:rsid w:val="003603F6"/>
    <w:rsid w:val="003610C5"/>
    <w:rsid w:val="003618EF"/>
    <w:rsid w:val="00362DD0"/>
    <w:rsid w:val="003667DD"/>
    <w:rsid w:val="00380001"/>
    <w:rsid w:val="00380D7D"/>
    <w:rsid w:val="00384B92"/>
    <w:rsid w:val="00386274"/>
    <w:rsid w:val="00386DBE"/>
    <w:rsid w:val="00387678"/>
    <w:rsid w:val="00387840"/>
    <w:rsid w:val="00392CB8"/>
    <w:rsid w:val="003A2BE2"/>
    <w:rsid w:val="003A2CDA"/>
    <w:rsid w:val="003B1121"/>
    <w:rsid w:val="003B4C6B"/>
    <w:rsid w:val="003B527E"/>
    <w:rsid w:val="003C0A3C"/>
    <w:rsid w:val="003C1CE1"/>
    <w:rsid w:val="003C254F"/>
    <w:rsid w:val="003C7872"/>
    <w:rsid w:val="003D20A4"/>
    <w:rsid w:val="003D312D"/>
    <w:rsid w:val="003D5645"/>
    <w:rsid w:val="003D78C0"/>
    <w:rsid w:val="003E2056"/>
    <w:rsid w:val="003E5442"/>
    <w:rsid w:val="003E7ECF"/>
    <w:rsid w:val="003E7FD1"/>
    <w:rsid w:val="003F18A4"/>
    <w:rsid w:val="003F1D0A"/>
    <w:rsid w:val="003F2AB3"/>
    <w:rsid w:val="003F45A8"/>
    <w:rsid w:val="004003E2"/>
    <w:rsid w:val="004006D0"/>
    <w:rsid w:val="00401E4F"/>
    <w:rsid w:val="004053F0"/>
    <w:rsid w:val="004115E3"/>
    <w:rsid w:val="00411C82"/>
    <w:rsid w:val="00413795"/>
    <w:rsid w:val="00414854"/>
    <w:rsid w:val="00414D0A"/>
    <w:rsid w:val="004168C3"/>
    <w:rsid w:val="00420E27"/>
    <w:rsid w:val="004235DF"/>
    <w:rsid w:val="00423FF2"/>
    <w:rsid w:val="00424C15"/>
    <w:rsid w:val="004265C9"/>
    <w:rsid w:val="00427374"/>
    <w:rsid w:val="00433B3C"/>
    <w:rsid w:val="00434132"/>
    <w:rsid w:val="00435265"/>
    <w:rsid w:val="0043561B"/>
    <w:rsid w:val="004440FB"/>
    <w:rsid w:val="00444E10"/>
    <w:rsid w:val="00446C79"/>
    <w:rsid w:val="00450703"/>
    <w:rsid w:val="00451F8E"/>
    <w:rsid w:val="00452CF3"/>
    <w:rsid w:val="004535B2"/>
    <w:rsid w:val="004554F9"/>
    <w:rsid w:val="00461026"/>
    <w:rsid w:val="0046462F"/>
    <w:rsid w:val="004709D1"/>
    <w:rsid w:val="004805E9"/>
    <w:rsid w:val="00482309"/>
    <w:rsid w:val="00483F6D"/>
    <w:rsid w:val="00486D0F"/>
    <w:rsid w:val="00486F04"/>
    <w:rsid w:val="004872E8"/>
    <w:rsid w:val="00490412"/>
    <w:rsid w:val="00490A3A"/>
    <w:rsid w:val="004933DA"/>
    <w:rsid w:val="004A37C5"/>
    <w:rsid w:val="004A4AA4"/>
    <w:rsid w:val="004A50C5"/>
    <w:rsid w:val="004B339A"/>
    <w:rsid w:val="004B66FE"/>
    <w:rsid w:val="004C06BF"/>
    <w:rsid w:val="004C2D7F"/>
    <w:rsid w:val="004C5613"/>
    <w:rsid w:val="004D096F"/>
    <w:rsid w:val="004D0E9B"/>
    <w:rsid w:val="004D1D96"/>
    <w:rsid w:val="004D1E06"/>
    <w:rsid w:val="004D322B"/>
    <w:rsid w:val="004D3CA4"/>
    <w:rsid w:val="004E13E8"/>
    <w:rsid w:val="004E411D"/>
    <w:rsid w:val="004E7C27"/>
    <w:rsid w:val="004F03B8"/>
    <w:rsid w:val="004F0A8A"/>
    <w:rsid w:val="004F279A"/>
    <w:rsid w:val="004F4923"/>
    <w:rsid w:val="004F5A4B"/>
    <w:rsid w:val="004F6F6E"/>
    <w:rsid w:val="004F71BC"/>
    <w:rsid w:val="004F75DF"/>
    <w:rsid w:val="00502A6B"/>
    <w:rsid w:val="005055DC"/>
    <w:rsid w:val="00506195"/>
    <w:rsid w:val="005077F3"/>
    <w:rsid w:val="00510A5C"/>
    <w:rsid w:val="00514976"/>
    <w:rsid w:val="00520D8E"/>
    <w:rsid w:val="00524244"/>
    <w:rsid w:val="0052482A"/>
    <w:rsid w:val="005308F4"/>
    <w:rsid w:val="00530AA9"/>
    <w:rsid w:val="0053157A"/>
    <w:rsid w:val="0053461B"/>
    <w:rsid w:val="00534F4F"/>
    <w:rsid w:val="00535A5F"/>
    <w:rsid w:val="00536C7C"/>
    <w:rsid w:val="00537425"/>
    <w:rsid w:val="00541753"/>
    <w:rsid w:val="00544266"/>
    <w:rsid w:val="005501EF"/>
    <w:rsid w:val="00553D58"/>
    <w:rsid w:val="00554132"/>
    <w:rsid w:val="00554B98"/>
    <w:rsid w:val="00560E68"/>
    <w:rsid w:val="00564F7F"/>
    <w:rsid w:val="00567CA6"/>
    <w:rsid w:val="00570498"/>
    <w:rsid w:val="005722E4"/>
    <w:rsid w:val="00581056"/>
    <w:rsid w:val="0058446B"/>
    <w:rsid w:val="005845FD"/>
    <w:rsid w:val="00585C34"/>
    <w:rsid w:val="005872B7"/>
    <w:rsid w:val="00593F25"/>
    <w:rsid w:val="005945A6"/>
    <w:rsid w:val="00597CF1"/>
    <w:rsid w:val="005A75AF"/>
    <w:rsid w:val="005B2735"/>
    <w:rsid w:val="005B35FA"/>
    <w:rsid w:val="005B39E1"/>
    <w:rsid w:val="005B569D"/>
    <w:rsid w:val="005B597C"/>
    <w:rsid w:val="005C1B24"/>
    <w:rsid w:val="005C3DC1"/>
    <w:rsid w:val="005C4671"/>
    <w:rsid w:val="005C4EE0"/>
    <w:rsid w:val="005C641B"/>
    <w:rsid w:val="005D0B14"/>
    <w:rsid w:val="005D2849"/>
    <w:rsid w:val="005D5BF5"/>
    <w:rsid w:val="005E0438"/>
    <w:rsid w:val="005E1F09"/>
    <w:rsid w:val="005E3685"/>
    <w:rsid w:val="005E5AD6"/>
    <w:rsid w:val="005E5B37"/>
    <w:rsid w:val="005E6316"/>
    <w:rsid w:val="005E715A"/>
    <w:rsid w:val="005F0150"/>
    <w:rsid w:val="005F078D"/>
    <w:rsid w:val="005F5229"/>
    <w:rsid w:val="006153DD"/>
    <w:rsid w:val="00616106"/>
    <w:rsid w:val="00616E40"/>
    <w:rsid w:val="00616ECC"/>
    <w:rsid w:val="006220DC"/>
    <w:rsid w:val="0062260F"/>
    <w:rsid w:val="00625004"/>
    <w:rsid w:val="00627FC5"/>
    <w:rsid w:val="006300D6"/>
    <w:rsid w:val="006332CD"/>
    <w:rsid w:val="00633688"/>
    <w:rsid w:val="00634B2E"/>
    <w:rsid w:val="00635274"/>
    <w:rsid w:val="006401D6"/>
    <w:rsid w:val="006416EC"/>
    <w:rsid w:val="00642FF2"/>
    <w:rsid w:val="0064329D"/>
    <w:rsid w:val="006461A6"/>
    <w:rsid w:val="0064717C"/>
    <w:rsid w:val="006515F8"/>
    <w:rsid w:val="00651618"/>
    <w:rsid w:val="0065347B"/>
    <w:rsid w:val="00653B80"/>
    <w:rsid w:val="00655063"/>
    <w:rsid w:val="006575FE"/>
    <w:rsid w:val="00664991"/>
    <w:rsid w:val="006676B2"/>
    <w:rsid w:val="0067470F"/>
    <w:rsid w:val="00675C9F"/>
    <w:rsid w:val="0067643C"/>
    <w:rsid w:val="00677B4A"/>
    <w:rsid w:val="00685140"/>
    <w:rsid w:val="00686446"/>
    <w:rsid w:val="0068763B"/>
    <w:rsid w:val="006878C5"/>
    <w:rsid w:val="00691D13"/>
    <w:rsid w:val="00693307"/>
    <w:rsid w:val="006942CD"/>
    <w:rsid w:val="006A438B"/>
    <w:rsid w:val="006A6166"/>
    <w:rsid w:val="006B3DAB"/>
    <w:rsid w:val="006B6672"/>
    <w:rsid w:val="006C069A"/>
    <w:rsid w:val="006C1DC2"/>
    <w:rsid w:val="006C2247"/>
    <w:rsid w:val="006C229E"/>
    <w:rsid w:val="006C5CC9"/>
    <w:rsid w:val="006C7215"/>
    <w:rsid w:val="006C7B52"/>
    <w:rsid w:val="006C7CAD"/>
    <w:rsid w:val="006D10ED"/>
    <w:rsid w:val="006D167C"/>
    <w:rsid w:val="006D67C0"/>
    <w:rsid w:val="006E4F03"/>
    <w:rsid w:val="006E7B64"/>
    <w:rsid w:val="006F1288"/>
    <w:rsid w:val="006F2474"/>
    <w:rsid w:val="006F27A9"/>
    <w:rsid w:val="006F674A"/>
    <w:rsid w:val="006F7285"/>
    <w:rsid w:val="007021F7"/>
    <w:rsid w:val="00702778"/>
    <w:rsid w:val="007027E9"/>
    <w:rsid w:val="007041F0"/>
    <w:rsid w:val="007058C7"/>
    <w:rsid w:val="00711060"/>
    <w:rsid w:val="00711BE0"/>
    <w:rsid w:val="00711CFC"/>
    <w:rsid w:val="0071204D"/>
    <w:rsid w:val="00713A12"/>
    <w:rsid w:val="0072106C"/>
    <w:rsid w:val="00722FB4"/>
    <w:rsid w:val="00723E48"/>
    <w:rsid w:val="0072608C"/>
    <w:rsid w:val="0073180C"/>
    <w:rsid w:val="00731B92"/>
    <w:rsid w:val="00732E4A"/>
    <w:rsid w:val="00733165"/>
    <w:rsid w:val="007345E4"/>
    <w:rsid w:val="007369F0"/>
    <w:rsid w:val="00737BE0"/>
    <w:rsid w:val="00743F72"/>
    <w:rsid w:val="0074791E"/>
    <w:rsid w:val="007512F2"/>
    <w:rsid w:val="007523BE"/>
    <w:rsid w:val="007525A9"/>
    <w:rsid w:val="0075765A"/>
    <w:rsid w:val="00757666"/>
    <w:rsid w:val="00757B16"/>
    <w:rsid w:val="00762FC8"/>
    <w:rsid w:val="00765B61"/>
    <w:rsid w:val="00765F00"/>
    <w:rsid w:val="007660E6"/>
    <w:rsid w:val="00766D6C"/>
    <w:rsid w:val="00770C37"/>
    <w:rsid w:val="00771981"/>
    <w:rsid w:val="00776A94"/>
    <w:rsid w:val="007800A1"/>
    <w:rsid w:val="00780346"/>
    <w:rsid w:val="00784BDA"/>
    <w:rsid w:val="0078670D"/>
    <w:rsid w:val="0079161A"/>
    <w:rsid w:val="00791CAD"/>
    <w:rsid w:val="007955D4"/>
    <w:rsid w:val="007A0017"/>
    <w:rsid w:val="007A7453"/>
    <w:rsid w:val="007B185F"/>
    <w:rsid w:val="007B7742"/>
    <w:rsid w:val="007C00C0"/>
    <w:rsid w:val="007C0F4F"/>
    <w:rsid w:val="007C1E2F"/>
    <w:rsid w:val="007C2176"/>
    <w:rsid w:val="007C3438"/>
    <w:rsid w:val="007C3E73"/>
    <w:rsid w:val="007C78C5"/>
    <w:rsid w:val="007D1909"/>
    <w:rsid w:val="007D1DD2"/>
    <w:rsid w:val="007D24AF"/>
    <w:rsid w:val="007D4295"/>
    <w:rsid w:val="007D6897"/>
    <w:rsid w:val="007E0E5F"/>
    <w:rsid w:val="007E3119"/>
    <w:rsid w:val="007E334E"/>
    <w:rsid w:val="007E3D27"/>
    <w:rsid w:val="007E3EC5"/>
    <w:rsid w:val="007F3FC0"/>
    <w:rsid w:val="007F63EC"/>
    <w:rsid w:val="00804A4F"/>
    <w:rsid w:val="008051D4"/>
    <w:rsid w:val="00806AA1"/>
    <w:rsid w:val="00806D18"/>
    <w:rsid w:val="00807286"/>
    <w:rsid w:val="008078DE"/>
    <w:rsid w:val="00807DE3"/>
    <w:rsid w:val="00820125"/>
    <w:rsid w:val="00820E41"/>
    <w:rsid w:val="00823F26"/>
    <w:rsid w:val="00826745"/>
    <w:rsid w:val="0083154E"/>
    <w:rsid w:val="008319BC"/>
    <w:rsid w:val="008332B6"/>
    <w:rsid w:val="008378EA"/>
    <w:rsid w:val="00840145"/>
    <w:rsid w:val="00843FC0"/>
    <w:rsid w:val="00851987"/>
    <w:rsid w:val="008523C2"/>
    <w:rsid w:val="00854C4C"/>
    <w:rsid w:val="00856847"/>
    <w:rsid w:val="00862B71"/>
    <w:rsid w:val="00863A29"/>
    <w:rsid w:val="008662E3"/>
    <w:rsid w:val="00866F1A"/>
    <w:rsid w:val="00871E4B"/>
    <w:rsid w:val="00875C6B"/>
    <w:rsid w:val="00876E51"/>
    <w:rsid w:val="008811B2"/>
    <w:rsid w:val="00884577"/>
    <w:rsid w:val="00885941"/>
    <w:rsid w:val="00890525"/>
    <w:rsid w:val="00890F05"/>
    <w:rsid w:val="0089521D"/>
    <w:rsid w:val="008957E8"/>
    <w:rsid w:val="008A062D"/>
    <w:rsid w:val="008A0EF3"/>
    <w:rsid w:val="008A1E92"/>
    <w:rsid w:val="008A234F"/>
    <w:rsid w:val="008A4700"/>
    <w:rsid w:val="008B04BE"/>
    <w:rsid w:val="008B5755"/>
    <w:rsid w:val="008B78B3"/>
    <w:rsid w:val="008C1B2A"/>
    <w:rsid w:val="008C2AE9"/>
    <w:rsid w:val="008C2F76"/>
    <w:rsid w:val="008C3322"/>
    <w:rsid w:val="008C6776"/>
    <w:rsid w:val="008C7D76"/>
    <w:rsid w:val="008D26E7"/>
    <w:rsid w:val="008D3C8F"/>
    <w:rsid w:val="008D60F6"/>
    <w:rsid w:val="008E0441"/>
    <w:rsid w:val="008E07E6"/>
    <w:rsid w:val="008E2394"/>
    <w:rsid w:val="008E663F"/>
    <w:rsid w:val="008E66C2"/>
    <w:rsid w:val="008F3735"/>
    <w:rsid w:val="008F682E"/>
    <w:rsid w:val="008F694E"/>
    <w:rsid w:val="008F69C4"/>
    <w:rsid w:val="008F7E8E"/>
    <w:rsid w:val="00902C2B"/>
    <w:rsid w:val="0090300A"/>
    <w:rsid w:val="00910B96"/>
    <w:rsid w:val="00914061"/>
    <w:rsid w:val="009144E0"/>
    <w:rsid w:val="00914776"/>
    <w:rsid w:val="00917112"/>
    <w:rsid w:val="00922698"/>
    <w:rsid w:val="009237CB"/>
    <w:rsid w:val="00932862"/>
    <w:rsid w:val="0093465A"/>
    <w:rsid w:val="009353DF"/>
    <w:rsid w:val="00935FD8"/>
    <w:rsid w:val="00937033"/>
    <w:rsid w:val="009413DF"/>
    <w:rsid w:val="00944F74"/>
    <w:rsid w:val="0094511B"/>
    <w:rsid w:val="00947946"/>
    <w:rsid w:val="00947CCE"/>
    <w:rsid w:val="0095174D"/>
    <w:rsid w:val="00954797"/>
    <w:rsid w:val="0095564D"/>
    <w:rsid w:val="009631DC"/>
    <w:rsid w:val="00965ED4"/>
    <w:rsid w:val="00971748"/>
    <w:rsid w:val="00973B84"/>
    <w:rsid w:val="00973D6F"/>
    <w:rsid w:val="00974650"/>
    <w:rsid w:val="0097523C"/>
    <w:rsid w:val="009877C0"/>
    <w:rsid w:val="0099135C"/>
    <w:rsid w:val="00991F49"/>
    <w:rsid w:val="0099319F"/>
    <w:rsid w:val="00993DFA"/>
    <w:rsid w:val="00994DE5"/>
    <w:rsid w:val="00996408"/>
    <w:rsid w:val="009A22E2"/>
    <w:rsid w:val="009A2378"/>
    <w:rsid w:val="009A4633"/>
    <w:rsid w:val="009A4A63"/>
    <w:rsid w:val="009A53AC"/>
    <w:rsid w:val="009B40D3"/>
    <w:rsid w:val="009B4EC7"/>
    <w:rsid w:val="009B5094"/>
    <w:rsid w:val="009B5883"/>
    <w:rsid w:val="009B61F9"/>
    <w:rsid w:val="009C1D3A"/>
    <w:rsid w:val="009C5E28"/>
    <w:rsid w:val="009D0D97"/>
    <w:rsid w:val="009D4DD0"/>
    <w:rsid w:val="009E1215"/>
    <w:rsid w:val="009E3011"/>
    <w:rsid w:val="009E52F2"/>
    <w:rsid w:val="009F297B"/>
    <w:rsid w:val="009F54F3"/>
    <w:rsid w:val="009F6203"/>
    <w:rsid w:val="00A0434C"/>
    <w:rsid w:val="00A10E49"/>
    <w:rsid w:val="00A141D4"/>
    <w:rsid w:val="00A20F77"/>
    <w:rsid w:val="00A21FCB"/>
    <w:rsid w:val="00A23693"/>
    <w:rsid w:val="00A23803"/>
    <w:rsid w:val="00A302A4"/>
    <w:rsid w:val="00A30EA2"/>
    <w:rsid w:val="00A33AB8"/>
    <w:rsid w:val="00A36AA9"/>
    <w:rsid w:val="00A4010D"/>
    <w:rsid w:val="00A42C03"/>
    <w:rsid w:val="00A44B2F"/>
    <w:rsid w:val="00A4517D"/>
    <w:rsid w:val="00A57D14"/>
    <w:rsid w:val="00A602A5"/>
    <w:rsid w:val="00A60CE6"/>
    <w:rsid w:val="00A64A64"/>
    <w:rsid w:val="00A71BF7"/>
    <w:rsid w:val="00A729B4"/>
    <w:rsid w:val="00A81524"/>
    <w:rsid w:val="00A8361C"/>
    <w:rsid w:val="00A83BB3"/>
    <w:rsid w:val="00A8596C"/>
    <w:rsid w:val="00A862F6"/>
    <w:rsid w:val="00A92122"/>
    <w:rsid w:val="00A9340F"/>
    <w:rsid w:val="00A93A7D"/>
    <w:rsid w:val="00A95D3F"/>
    <w:rsid w:val="00A96E2F"/>
    <w:rsid w:val="00AA14FA"/>
    <w:rsid w:val="00AA235D"/>
    <w:rsid w:val="00AA36BA"/>
    <w:rsid w:val="00AB0EFF"/>
    <w:rsid w:val="00AB194E"/>
    <w:rsid w:val="00AB36B6"/>
    <w:rsid w:val="00AB57BA"/>
    <w:rsid w:val="00AB7900"/>
    <w:rsid w:val="00AC1109"/>
    <w:rsid w:val="00AC1362"/>
    <w:rsid w:val="00AC3235"/>
    <w:rsid w:val="00AC7505"/>
    <w:rsid w:val="00AD10A3"/>
    <w:rsid w:val="00AD30CD"/>
    <w:rsid w:val="00AE148F"/>
    <w:rsid w:val="00AF7839"/>
    <w:rsid w:val="00B032EE"/>
    <w:rsid w:val="00B057C6"/>
    <w:rsid w:val="00B11830"/>
    <w:rsid w:val="00B250EE"/>
    <w:rsid w:val="00B252B8"/>
    <w:rsid w:val="00B31266"/>
    <w:rsid w:val="00B3792D"/>
    <w:rsid w:val="00B37F67"/>
    <w:rsid w:val="00B409CA"/>
    <w:rsid w:val="00B40DCD"/>
    <w:rsid w:val="00B44743"/>
    <w:rsid w:val="00B45AE3"/>
    <w:rsid w:val="00B45E0B"/>
    <w:rsid w:val="00B50656"/>
    <w:rsid w:val="00B51E23"/>
    <w:rsid w:val="00B51F3A"/>
    <w:rsid w:val="00B542A9"/>
    <w:rsid w:val="00B5742A"/>
    <w:rsid w:val="00B619C6"/>
    <w:rsid w:val="00B645EA"/>
    <w:rsid w:val="00B705F0"/>
    <w:rsid w:val="00B8151A"/>
    <w:rsid w:val="00B826BC"/>
    <w:rsid w:val="00B86A88"/>
    <w:rsid w:val="00B878D3"/>
    <w:rsid w:val="00B87B5E"/>
    <w:rsid w:val="00B91142"/>
    <w:rsid w:val="00B93292"/>
    <w:rsid w:val="00B93D1B"/>
    <w:rsid w:val="00B947AA"/>
    <w:rsid w:val="00B94C4F"/>
    <w:rsid w:val="00B9777D"/>
    <w:rsid w:val="00BA0FA8"/>
    <w:rsid w:val="00BA2780"/>
    <w:rsid w:val="00BA64CE"/>
    <w:rsid w:val="00BB008F"/>
    <w:rsid w:val="00BB1847"/>
    <w:rsid w:val="00BB60EF"/>
    <w:rsid w:val="00BB7A3B"/>
    <w:rsid w:val="00BC4C51"/>
    <w:rsid w:val="00BD0322"/>
    <w:rsid w:val="00BD2B4C"/>
    <w:rsid w:val="00BE2D8D"/>
    <w:rsid w:val="00BE4A82"/>
    <w:rsid w:val="00BE67D2"/>
    <w:rsid w:val="00BF024F"/>
    <w:rsid w:val="00BF229D"/>
    <w:rsid w:val="00C0103A"/>
    <w:rsid w:val="00C05989"/>
    <w:rsid w:val="00C0752A"/>
    <w:rsid w:val="00C07D0B"/>
    <w:rsid w:val="00C10296"/>
    <w:rsid w:val="00C1274F"/>
    <w:rsid w:val="00C159E3"/>
    <w:rsid w:val="00C16F1A"/>
    <w:rsid w:val="00C24A32"/>
    <w:rsid w:val="00C25C7D"/>
    <w:rsid w:val="00C27C96"/>
    <w:rsid w:val="00C3274E"/>
    <w:rsid w:val="00C33278"/>
    <w:rsid w:val="00C335A2"/>
    <w:rsid w:val="00C33635"/>
    <w:rsid w:val="00C40DC6"/>
    <w:rsid w:val="00C432D9"/>
    <w:rsid w:val="00C441E5"/>
    <w:rsid w:val="00C44C85"/>
    <w:rsid w:val="00C520EA"/>
    <w:rsid w:val="00C54434"/>
    <w:rsid w:val="00C546A7"/>
    <w:rsid w:val="00C54A99"/>
    <w:rsid w:val="00C5525B"/>
    <w:rsid w:val="00C55391"/>
    <w:rsid w:val="00C55592"/>
    <w:rsid w:val="00C65180"/>
    <w:rsid w:val="00C7110E"/>
    <w:rsid w:val="00C731E4"/>
    <w:rsid w:val="00C75BE6"/>
    <w:rsid w:val="00C81801"/>
    <w:rsid w:val="00C851F9"/>
    <w:rsid w:val="00C85E7E"/>
    <w:rsid w:val="00C86607"/>
    <w:rsid w:val="00C879F3"/>
    <w:rsid w:val="00C90795"/>
    <w:rsid w:val="00C920C3"/>
    <w:rsid w:val="00C93391"/>
    <w:rsid w:val="00C94D36"/>
    <w:rsid w:val="00CA230F"/>
    <w:rsid w:val="00CA3FDE"/>
    <w:rsid w:val="00CB0BA2"/>
    <w:rsid w:val="00CB0CEE"/>
    <w:rsid w:val="00CB1A2D"/>
    <w:rsid w:val="00CB49F7"/>
    <w:rsid w:val="00CC31D5"/>
    <w:rsid w:val="00CC5CAF"/>
    <w:rsid w:val="00CC69BD"/>
    <w:rsid w:val="00CD0805"/>
    <w:rsid w:val="00CD36FD"/>
    <w:rsid w:val="00CD425C"/>
    <w:rsid w:val="00CD4E3A"/>
    <w:rsid w:val="00CD6BB4"/>
    <w:rsid w:val="00CE0DE6"/>
    <w:rsid w:val="00CE1FA8"/>
    <w:rsid w:val="00CE21B4"/>
    <w:rsid w:val="00CE70E5"/>
    <w:rsid w:val="00CE7764"/>
    <w:rsid w:val="00CF1D11"/>
    <w:rsid w:val="00D00670"/>
    <w:rsid w:val="00D0578C"/>
    <w:rsid w:val="00D075EF"/>
    <w:rsid w:val="00D15031"/>
    <w:rsid w:val="00D15CBC"/>
    <w:rsid w:val="00D16949"/>
    <w:rsid w:val="00D202BB"/>
    <w:rsid w:val="00D215CD"/>
    <w:rsid w:val="00D32517"/>
    <w:rsid w:val="00D44E36"/>
    <w:rsid w:val="00D562BB"/>
    <w:rsid w:val="00D565FE"/>
    <w:rsid w:val="00D60138"/>
    <w:rsid w:val="00D613CE"/>
    <w:rsid w:val="00D62503"/>
    <w:rsid w:val="00D63A20"/>
    <w:rsid w:val="00D66096"/>
    <w:rsid w:val="00D714B9"/>
    <w:rsid w:val="00D721A7"/>
    <w:rsid w:val="00D728A5"/>
    <w:rsid w:val="00D82266"/>
    <w:rsid w:val="00D84430"/>
    <w:rsid w:val="00D86738"/>
    <w:rsid w:val="00D9010E"/>
    <w:rsid w:val="00D9351F"/>
    <w:rsid w:val="00DA0BA3"/>
    <w:rsid w:val="00DA1401"/>
    <w:rsid w:val="00DA4033"/>
    <w:rsid w:val="00DB3FF1"/>
    <w:rsid w:val="00DB5157"/>
    <w:rsid w:val="00DB67F4"/>
    <w:rsid w:val="00DB7A70"/>
    <w:rsid w:val="00DC07BF"/>
    <w:rsid w:val="00DC1292"/>
    <w:rsid w:val="00DC5668"/>
    <w:rsid w:val="00DE0D0E"/>
    <w:rsid w:val="00DE7B23"/>
    <w:rsid w:val="00E071FA"/>
    <w:rsid w:val="00E10AED"/>
    <w:rsid w:val="00E12941"/>
    <w:rsid w:val="00E134F1"/>
    <w:rsid w:val="00E17E25"/>
    <w:rsid w:val="00E20714"/>
    <w:rsid w:val="00E21A28"/>
    <w:rsid w:val="00E22960"/>
    <w:rsid w:val="00E23C13"/>
    <w:rsid w:val="00E24156"/>
    <w:rsid w:val="00E24922"/>
    <w:rsid w:val="00E249AE"/>
    <w:rsid w:val="00E25655"/>
    <w:rsid w:val="00E25F36"/>
    <w:rsid w:val="00E26648"/>
    <w:rsid w:val="00E30072"/>
    <w:rsid w:val="00E34189"/>
    <w:rsid w:val="00E34D28"/>
    <w:rsid w:val="00E3549C"/>
    <w:rsid w:val="00E40DC7"/>
    <w:rsid w:val="00E508C5"/>
    <w:rsid w:val="00E51143"/>
    <w:rsid w:val="00E552C5"/>
    <w:rsid w:val="00E55EC0"/>
    <w:rsid w:val="00E60F6F"/>
    <w:rsid w:val="00E6284D"/>
    <w:rsid w:val="00E62F12"/>
    <w:rsid w:val="00E6729C"/>
    <w:rsid w:val="00E706F3"/>
    <w:rsid w:val="00E72856"/>
    <w:rsid w:val="00E745C1"/>
    <w:rsid w:val="00E74AF0"/>
    <w:rsid w:val="00E7588E"/>
    <w:rsid w:val="00E76344"/>
    <w:rsid w:val="00E77BBB"/>
    <w:rsid w:val="00E80D1A"/>
    <w:rsid w:val="00E86FCC"/>
    <w:rsid w:val="00E9185D"/>
    <w:rsid w:val="00E93A86"/>
    <w:rsid w:val="00E96D16"/>
    <w:rsid w:val="00EA0BBE"/>
    <w:rsid w:val="00EA1A2F"/>
    <w:rsid w:val="00EA47B2"/>
    <w:rsid w:val="00EA5EF2"/>
    <w:rsid w:val="00EB59FB"/>
    <w:rsid w:val="00EB62C2"/>
    <w:rsid w:val="00EC0B92"/>
    <w:rsid w:val="00EC48AD"/>
    <w:rsid w:val="00EC6092"/>
    <w:rsid w:val="00EC6355"/>
    <w:rsid w:val="00ED10DF"/>
    <w:rsid w:val="00ED232F"/>
    <w:rsid w:val="00ED3A03"/>
    <w:rsid w:val="00ED7F1B"/>
    <w:rsid w:val="00EE45DF"/>
    <w:rsid w:val="00EE5C5F"/>
    <w:rsid w:val="00EE5E4B"/>
    <w:rsid w:val="00EF21DC"/>
    <w:rsid w:val="00EF46C5"/>
    <w:rsid w:val="00EF52D4"/>
    <w:rsid w:val="00EF6AA4"/>
    <w:rsid w:val="00F0136D"/>
    <w:rsid w:val="00F0194B"/>
    <w:rsid w:val="00F078A2"/>
    <w:rsid w:val="00F10065"/>
    <w:rsid w:val="00F1343B"/>
    <w:rsid w:val="00F176B0"/>
    <w:rsid w:val="00F20551"/>
    <w:rsid w:val="00F22D7D"/>
    <w:rsid w:val="00F255C4"/>
    <w:rsid w:val="00F27771"/>
    <w:rsid w:val="00F3002A"/>
    <w:rsid w:val="00F343D1"/>
    <w:rsid w:val="00F415D6"/>
    <w:rsid w:val="00F421AA"/>
    <w:rsid w:val="00F42353"/>
    <w:rsid w:val="00F45321"/>
    <w:rsid w:val="00F501F0"/>
    <w:rsid w:val="00F52E6F"/>
    <w:rsid w:val="00F54C73"/>
    <w:rsid w:val="00F552DB"/>
    <w:rsid w:val="00F56FA1"/>
    <w:rsid w:val="00F57244"/>
    <w:rsid w:val="00F61CE5"/>
    <w:rsid w:val="00F6283F"/>
    <w:rsid w:val="00F63848"/>
    <w:rsid w:val="00F667CC"/>
    <w:rsid w:val="00F71D9E"/>
    <w:rsid w:val="00F74131"/>
    <w:rsid w:val="00F74256"/>
    <w:rsid w:val="00F74275"/>
    <w:rsid w:val="00F817B1"/>
    <w:rsid w:val="00F822F7"/>
    <w:rsid w:val="00F8234A"/>
    <w:rsid w:val="00F85CC6"/>
    <w:rsid w:val="00F86323"/>
    <w:rsid w:val="00F91250"/>
    <w:rsid w:val="00F91338"/>
    <w:rsid w:val="00F936FF"/>
    <w:rsid w:val="00F96ED2"/>
    <w:rsid w:val="00F97BE0"/>
    <w:rsid w:val="00F97E3D"/>
    <w:rsid w:val="00FA3434"/>
    <w:rsid w:val="00FA665C"/>
    <w:rsid w:val="00FA6FA2"/>
    <w:rsid w:val="00FB0ADF"/>
    <w:rsid w:val="00FB195D"/>
    <w:rsid w:val="00FB6836"/>
    <w:rsid w:val="00FC0495"/>
    <w:rsid w:val="00FC0703"/>
    <w:rsid w:val="00FC3DE1"/>
    <w:rsid w:val="00FC44AC"/>
    <w:rsid w:val="00FC454D"/>
    <w:rsid w:val="00FC58E9"/>
    <w:rsid w:val="00FC62BC"/>
    <w:rsid w:val="00FC62E1"/>
    <w:rsid w:val="00FD7DB4"/>
    <w:rsid w:val="00FE0CA9"/>
    <w:rsid w:val="00FE672D"/>
    <w:rsid w:val="00FF1539"/>
    <w:rsid w:val="00FF54DF"/>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ind w:right="142"/>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uiPriority="11" w:qFormat="1"/>
    <w:lsdException w:name="Strong" w:uiPriority="22" w:unhideWhenUsed="0" w:qFormat="1"/>
    <w:lsdException w:name="Emphasis"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Pr>
      <w:lang w:val="nl-NL"/>
    </w:rPr>
  </w:style>
  <w:style w:type="paragraph" w:styleId="Heading1">
    <w:name w:val="heading 1"/>
    <w:basedOn w:val="Normal"/>
    <w:next w:val="Normal"/>
    <w:link w:val="Heading1Char"/>
    <w:qFormat/>
    <w:rsid w:val="00435265"/>
    <w:pPr>
      <w:keepNext/>
      <w:keepLines/>
      <w:spacing w:before="480" w:after="60" w:line="312" w:lineRule="auto"/>
      <w:ind w:right="0"/>
      <w:outlineLvl w:val="0"/>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Normal"/>
    <w:next w:val="Normal"/>
    <w:link w:val="Tekenkop3"/>
    <w:uiPriority w:val="9"/>
    <w:semiHidden/>
    <w:unhideWhenUsed/>
    <w:qFormat/>
    <w:pPr>
      <w:keepNext/>
      <w:keepLines/>
      <w:outlineLvl w:val="2"/>
    </w:pPr>
    <w:rPr>
      <w:rFonts w:asciiTheme="majorHAnsi" w:eastAsiaTheme="majorEastAsia" w:hAnsiTheme="majorHAnsi" w:cstheme="majorBidi"/>
      <w:b/>
      <w:bCs/>
      <w:color w:val="199BD0" w:themeColor="accent1"/>
    </w:rPr>
  </w:style>
  <w:style w:type="paragraph" w:customStyle="1" w:styleId="kop4">
    <w:name w:val="kop 4"/>
    <w:basedOn w:val="Normal"/>
    <w:next w:val="Normal"/>
    <w:link w:val="Tekenkop4"/>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customStyle="1" w:styleId="kop5">
    <w:name w:val="kop 5"/>
    <w:basedOn w:val="Normal"/>
    <w:next w:val="Normal"/>
    <w:link w:val="Tekenkop5"/>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customStyle="1" w:styleId="kop6">
    <w:name w:val="kop 6"/>
    <w:basedOn w:val="Normal"/>
    <w:next w:val="Normal"/>
    <w:link w:val="Tekenkop6"/>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Normal"/>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Normal"/>
    <w:uiPriority w:val="1"/>
    <w:qFormat/>
    <w:pPr>
      <w:spacing w:after="240" w:line="336" w:lineRule="auto"/>
      <w:contextualSpacing/>
    </w:pPr>
  </w:style>
  <w:style w:type="paragraph" w:customStyle="1" w:styleId="Tabelruimte">
    <w:name w:val="Tabelruimte"/>
    <w:basedOn w:val="Normal"/>
    <w:next w:val="Normal"/>
    <w:uiPriority w:val="2"/>
    <w:qFormat/>
    <w:pPr>
      <w:spacing w:line="80" w:lineRule="exact"/>
    </w:pPr>
  </w:style>
  <w:style w:type="paragraph" w:customStyle="1" w:styleId="Foto">
    <w:name w:val="Foto"/>
    <w:basedOn w:val="Normal"/>
    <w:uiPriority w:val="2"/>
    <w:qFormat/>
    <w:pPr>
      <w:spacing w:after="360"/>
      <w:ind w:right="0"/>
      <w:jc w:val="center"/>
    </w:pPr>
  </w:style>
  <w:style w:type="character" w:customStyle="1" w:styleId="Tekenkop3">
    <w:name w:val="Teken kop 3"/>
    <w:basedOn w:val="DefaultParagraphFont"/>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Normal"/>
    <w:link w:val="Tekenvoettekst"/>
    <w:uiPriority w:val="99"/>
    <w:unhideWhenUsed/>
    <w:qFormat/>
    <w:pPr>
      <w:tabs>
        <w:tab w:val="center" w:pos="4680"/>
        <w:tab w:val="right" w:pos="9360"/>
      </w:tabs>
      <w:spacing w:before="160" w:after="160"/>
    </w:pPr>
    <w:rPr>
      <w:color w:val="956AAC" w:themeColor="accent5"/>
    </w:rPr>
  </w:style>
  <w:style w:type="character" w:customStyle="1" w:styleId="Tekenvoettekst">
    <w:name w:val="Teken voettekst"/>
    <w:basedOn w:val="DefaultParagraphFont"/>
    <w:link w:val="voettekst"/>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rPr>
      <w:color w:val="0D0D0D" w:themeColor="text1" w:themeTint="F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ieuwsbrieftabel">
    <w:name w:val="Nieuwsbrief tabel"/>
    <w:basedOn w:val="TableNormal"/>
    <w:uiPriority w:val="99"/>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TableNormal"/>
    <w:uiPriority w:val="99"/>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customStyle="1" w:styleId="koptekst">
    <w:name w:val="koptekst"/>
    <w:basedOn w:val="Normal"/>
    <w:link w:val="Tekenkoptekst"/>
    <w:uiPriority w:val="99"/>
    <w:unhideWhenUsed/>
    <w:pPr>
      <w:tabs>
        <w:tab w:val="center" w:pos="4680"/>
        <w:tab w:val="right" w:pos="9360"/>
      </w:tabs>
    </w:pPr>
  </w:style>
  <w:style w:type="character" w:customStyle="1" w:styleId="Tekenkoptekst">
    <w:name w:val="Teken koptekst"/>
    <w:basedOn w:val="DefaultParagraphFont"/>
    <w:link w:val="koptekst"/>
    <w:uiPriority w:val="99"/>
  </w:style>
  <w:style w:type="character" w:customStyle="1" w:styleId="Tekenkop4">
    <w:name w:val="Teken kop 4"/>
    <w:basedOn w:val="DefaultParagraphFont"/>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DefaultParagraphFont"/>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DefaultParagraphFont"/>
    <w:link w:val="kop6"/>
    <w:uiPriority w:val="9"/>
    <w:semiHidden/>
    <w:rPr>
      <w:rFonts w:asciiTheme="majorHAnsi" w:eastAsiaTheme="majorEastAsia" w:hAnsiTheme="majorHAnsi" w:cstheme="majorBidi"/>
      <w:i/>
      <w:iCs/>
      <w:color w:val="4B3259" w:themeColor="accent5" w:themeShade="80"/>
    </w:rPr>
  </w:style>
  <w:style w:type="paragraph" w:styleId="Header">
    <w:name w:val="header"/>
    <w:basedOn w:val="Normal"/>
    <w:link w:val="HeaderChar"/>
    <w:uiPriority w:val="99"/>
    <w:unhideWhenUsed/>
    <w:rsid w:val="00AB0EFF"/>
    <w:pPr>
      <w:tabs>
        <w:tab w:val="center" w:pos="4536"/>
        <w:tab w:val="right" w:pos="9072"/>
      </w:tabs>
    </w:pPr>
  </w:style>
  <w:style w:type="character" w:customStyle="1" w:styleId="HeaderChar">
    <w:name w:val="Header Char"/>
    <w:basedOn w:val="DefaultParagraphFont"/>
    <w:link w:val="Header"/>
    <w:uiPriority w:val="99"/>
    <w:rsid w:val="00AB0EFF"/>
  </w:style>
  <w:style w:type="paragraph" w:styleId="Footer">
    <w:name w:val="footer"/>
    <w:basedOn w:val="Normal"/>
    <w:link w:val="FooterChar"/>
    <w:uiPriority w:val="99"/>
    <w:unhideWhenUsed/>
    <w:qFormat/>
    <w:rsid w:val="00AB0EFF"/>
    <w:pPr>
      <w:tabs>
        <w:tab w:val="center" w:pos="4536"/>
        <w:tab w:val="right" w:pos="9072"/>
      </w:tabs>
    </w:pPr>
  </w:style>
  <w:style w:type="character" w:customStyle="1" w:styleId="FooterChar">
    <w:name w:val="Footer Char"/>
    <w:basedOn w:val="DefaultParagraphFont"/>
    <w:link w:val="Footer"/>
    <w:uiPriority w:val="99"/>
    <w:rsid w:val="00AB0EFF"/>
  </w:style>
  <w:style w:type="paragraph" w:styleId="BalloonText">
    <w:name w:val="Balloon Text"/>
    <w:basedOn w:val="Normal"/>
    <w:link w:val="BalloonTextChar"/>
    <w:uiPriority w:val="99"/>
    <w:semiHidden/>
    <w:unhideWhenUsed/>
    <w:rsid w:val="00646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A6"/>
    <w:rPr>
      <w:rFonts w:ascii="Segoe UI" w:hAnsi="Segoe UI" w:cs="Segoe UI"/>
      <w:sz w:val="18"/>
      <w:szCs w:val="18"/>
    </w:rPr>
  </w:style>
  <w:style w:type="character" w:styleId="CommentReference">
    <w:name w:val="annotation reference"/>
    <w:basedOn w:val="DefaultParagraphFont"/>
    <w:uiPriority w:val="99"/>
    <w:semiHidden/>
    <w:unhideWhenUsed/>
    <w:rsid w:val="00502A6B"/>
    <w:rPr>
      <w:sz w:val="16"/>
      <w:szCs w:val="16"/>
    </w:rPr>
  </w:style>
  <w:style w:type="paragraph" w:styleId="CommentText">
    <w:name w:val="annotation text"/>
    <w:basedOn w:val="Normal"/>
    <w:link w:val="CommentTextChar"/>
    <w:uiPriority w:val="99"/>
    <w:semiHidden/>
    <w:unhideWhenUsed/>
    <w:rsid w:val="00502A6B"/>
    <w:rPr>
      <w:sz w:val="20"/>
      <w:szCs w:val="20"/>
    </w:rPr>
  </w:style>
  <w:style w:type="character" w:customStyle="1" w:styleId="CommentTextChar">
    <w:name w:val="Comment Text Char"/>
    <w:basedOn w:val="DefaultParagraphFont"/>
    <w:link w:val="CommentText"/>
    <w:uiPriority w:val="99"/>
    <w:semiHidden/>
    <w:rsid w:val="00502A6B"/>
    <w:rPr>
      <w:sz w:val="20"/>
      <w:szCs w:val="20"/>
    </w:rPr>
  </w:style>
  <w:style w:type="paragraph" w:styleId="CommentSubject">
    <w:name w:val="annotation subject"/>
    <w:basedOn w:val="CommentText"/>
    <w:next w:val="CommentText"/>
    <w:link w:val="CommentSubjectChar"/>
    <w:uiPriority w:val="99"/>
    <w:semiHidden/>
    <w:unhideWhenUsed/>
    <w:rsid w:val="00502A6B"/>
    <w:rPr>
      <w:b/>
      <w:bCs/>
    </w:rPr>
  </w:style>
  <w:style w:type="character" w:customStyle="1" w:styleId="CommentSubjectChar">
    <w:name w:val="Comment Subject Char"/>
    <w:basedOn w:val="CommentTextChar"/>
    <w:link w:val="CommentSubject"/>
    <w:uiPriority w:val="99"/>
    <w:semiHidden/>
    <w:rsid w:val="00502A6B"/>
    <w:rPr>
      <w:b/>
      <w:bCs/>
      <w:sz w:val="20"/>
      <w:szCs w:val="20"/>
    </w:rPr>
  </w:style>
  <w:style w:type="character" w:styleId="Hyperlink">
    <w:name w:val="Hyperlink"/>
    <w:basedOn w:val="DefaultParagraphFont"/>
    <w:uiPriority w:val="99"/>
    <w:unhideWhenUsed/>
    <w:rsid w:val="00B45E0B"/>
    <w:rPr>
      <w:color w:val="199BD0" w:themeColor="hyperlink"/>
      <w:u w:val="single"/>
    </w:rPr>
  </w:style>
  <w:style w:type="paragraph" w:styleId="NormalWeb">
    <w:name w:val="Normal (Web)"/>
    <w:basedOn w:val="Normal"/>
    <w:uiPriority w:val="99"/>
    <w:semiHidden/>
    <w:unhideWhenUsed/>
    <w:rsid w:val="00CA3FDE"/>
    <w:pPr>
      <w:ind w:right="0"/>
    </w:pPr>
    <w:rPr>
      <w:rFonts w:ascii="Times New Roman" w:hAnsi="Times New Roman" w:cs="Times New Roman"/>
      <w:color w:val="auto"/>
      <w:sz w:val="24"/>
      <w:szCs w:val="24"/>
      <w:lang w:eastAsia="nl-NL"/>
    </w:rPr>
  </w:style>
  <w:style w:type="character" w:styleId="Emphasis">
    <w:name w:val="Emphasis"/>
    <w:basedOn w:val="DefaultParagraphFont"/>
    <w:uiPriority w:val="20"/>
    <w:qFormat/>
    <w:rsid w:val="006F27A9"/>
    <w:rPr>
      <w:i/>
      <w:iCs/>
    </w:rPr>
  </w:style>
  <w:style w:type="paragraph" w:styleId="ListParagraph">
    <w:name w:val="List Paragraph"/>
    <w:basedOn w:val="Normal"/>
    <w:uiPriority w:val="34"/>
    <w:qFormat/>
    <w:rsid w:val="00F415D6"/>
    <w:pPr>
      <w:ind w:left="720" w:right="0"/>
    </w:pPr>
    <w:rPr>
      <w:rFonts w:ascii="Calibri" w:hAnsi="Calibri" w:cs="Times New Roman"/>
      <w:color w:val="auto"/>
    </w:rPr>
  </w:style>
  <w:style w:type="character" w:customStyle="1" w:styleId="Heading1Char">
    <w:name w:val="Heading 1 Char"/>
    <w:basedOn w:val="DefaultParagraphFont"/>
    <w:link w:val="Heading1"/>
    <w:rsid w:val="00435265"/>
    <w:rPr>
      <w:rFonts w:asciiTheme="majorHAnsi" w:eastAsiaTheme="majorEastAsia" w:hAnsiTheme="majorHAnsi" w:cstheme="majorBidi"/>
      <w:b/>
      <w:bCs/>
      <w:color w:val="000000" w:themeColor="text1"/>
      <w:lang w:val="nl-NL"/>
    </w:rPr>
  </w:style>
  <w:style w:type="paragraph" w:customStyle="1" w:styleId="Formulierinformatie">
    <w:name w:val="Formulier informatie"/>
    <w:basedOn w:val="Normal"/>
    <w:uiPriority w:val="1"/>
    <w:qFormat/>
    <w:rsid w:val="00435265"/>
    <w:pPr>
      <w:spacing w:after="100" w:line="312" w:lineRule="auto"/>
      <w:ind w:right="0"/>
    </w:pPr>
    <w:rPr>
      <w:color w:val="000000" w:themeColor="text1"/>
      <w:sz w:val="34"/>
      <w:szCs w:val="34"/>
    </w:rPr>
  </w:style>
  <w:style w:type="character" w:styleId="Strong">
    <w:name w:val="Strong"/>
    <w:basedOn w:val="DefaultParagraphFont"/>
    <w:uiPriority w:val="22"/>
    <w:qFormat/>
    <w:rsid w:val="00EF52D4"/>
    <w:rPr>
      <w:b/>
      <w:bCs/>
    </w:rPr>
  </w:style>
  <w:style w:type="character" w:customStyle="1" w:styleId="xrtc">
    <w:name w:val="xr_tc"/>
    <w:basedOn w:val="DefaultParagraphFont"/>
    <w:rsid w:val="00C0752A"/>
  </w:style>
  <w:style w:type="character" w:customStyle="1" w:styleId="normaltext">
    <w:name w:val="normal_text"/>
    <w:basedOn w:val="DefaultParagraphFont"/>
    <w:rsid w:val="00C0752A"/>
  </w:style>
  <w:style w:type="paragraph" w:styleId="BodyText">
    <w:name w:val="Body Text"/>
    <w:basedOn w:val="Normal"/>
    <w:link w:val="BodyTextChar"/>
    <w:uiPriority w:val="1"/>
    <w:qFormat/>
    <w:rsid w:val="00820125"/>
    <w:pPr>
      <w:widowControl w:val="0"/>
      <w:autoSpaceDE w:val="0"/>
      <w:autoSpaceDN w:val="0"/>
      <w:ind w:right="0"/>
    </w:pPr>
    <w:rPr>
      <w:rFonts w:ascii="Arial" w:eastAsia="Arial" w:hAnsi="Arial" w:cs="Arial"/>
      <w:color w:val="auto"/>
      <w:lang w:val="en-US"/>
    </w:rPr>
  </w:style>
  <w:style w:type="character" w:customStyle="1" w:styleId="BodyTextChar">
    <w:name w:val="Body Text Char"/>
    <w:basedOn w:val="DefaultParagraphFont"/>
    <w:link w:val="BodyText"/>
    <w:uiPriority w:val="1"/>
    <w:rsid w:val="00820125"/>
    <w:rPr>
      <w:rFonts w:ascii="Arial" w:eastAsia="Arial" w:hAnsi="Arial" w:cs="Arial"/>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ind w:right="142"/>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uiPriority="11" w:qFormat="1"/>
    <w:lsdException w:name="Strong" w:uiPriority="22" w:unhideWhenUsed="0" w:qFormat="1"/>
    <w:lsdException w:name="Emphasis"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Pr>
      <w:lang w:val="nl-NL"/>
    </w:rPr>
  </w:style>
  <w:style w:type="paragraph" w:styleId="Heading1">
    <w:name w:val="heading 1"/>
    <w:basedOn w:val="Normal"/>
    <w:next w:val="Normal"/>
    <w:link w:val="Heading1Char"/>
    <w:qFormat/>
    <w:rsid w:val="00435265"/>
    <w:pPr>
      <w:keepNext/>
      <w:keepLines/>
      <w:spacing w:before="480" w:after="60" w:line="312" w:lineRule="auto"/>
      <w:ind w:right="0"/>
      <w:outlineLvl w:val="0"/>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Normal"/>
    <w:next w:val="Normal"/>
    <w:link w:val="Tekenkop3"/>
    <w:uiPriority w:val="9"/>
    <w:semiHidden/>
    <w:unhideWhenUsed/>
    <w:qFormat/>
    <w:pPr>
      <w:keepNext/>
      <w:keepLines/>
      <w:outlineLvl w:val="2"/>
    </w:pPr>
    <w:rPr>
      <w:rFonts w:asciiTheme="majorHAnsi" w:eastAsiaTheme="majorEastAsia" w:hAnsiTheme="majorHAnsi" w:cstheme="majorBidi"/>
      <w:b/>
      <w:bCs/>
      <w:color w:val="199BD0" w:themeColor="accent1"/>
    </w:rPr>
  </w:style>
  <w:style w:type="paragraph" w:customStyle="1" w:styleId="kop4">
    <w:name w:val="kop 4"/>
    <w:basedOn w:val="Normal"/>
    <w:next w:val="Normal"/>
    <w:link w:val="Tekenkop4"/>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customStyle="1" w:styleId="kop5">
    <w:name w:val="kop 5"/>
    <w:basedOn w:val="Normal"/>
    <w:next w:val="Normal"/>
    <w:link w:val="Tekenkop5"/>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customStyle="1" w:styleId="kop6">
    <w:name w:val="kop 6"/>
    <w:basedOn w:val="Normal"/>
    <w:next w:val="Normal"/>
    <w:link w:val="Tekenkop6"/>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Normal"/>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Normal"/>
    <w:uiPriority w:val="1"/>
    <w:qFormat/>
    <w:pPr>
      <w:spacing w:after="240" w:line="336" w:lineRule="auto"/>
      <w:contextualSpacing/>
    </w:pPr>
  </w:style>
  <w:style w:type="paragraph" w:customStyle="1" w:styleId="Tabelruimte">
    <w:name w:val="Tabelruimte"/>
    <w:basedOn w:val="Normal"/>
    <w:next w:val="Normal"/>
    <w:uiPriority w:val="2"/>
    <w:qFormat/>
    <w:pPr>
      <w:spacing w:line="80" w:lineRule="exact"/>
    </w:pPr>
  </w:style>
  <w:style w:type="paragraph" w:customStyle="1" w:styleId="Foto">
    <w:name w:val="Foto"/>
    <w:basedOn w:val="Normal"/>
    <w:uiPriority w:val="2"/>
    <w:qFormat/>
    <w:pPr>
      <w:spacing w:after="360"/>
      <w:ind w:right="0"/>
      <w:jc w:val="center"/>
    </w:pPr>
  </w:style>
  <w:style w:type="character" w:customStyle="1" w:styleId="Tekenkop3">
    <w:name w:val="Teken kop 3"/>
    <w:basedOn w:val="DefaultParagraphFont"/>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Normal"/>
    <w:link w:val="Tekenvoettekst"/>
    <w:uiPriority w:val="99"/>
    <w:unhideWhenUsed/>
    <w:qFormat/>
    <w:pPr>
      <w:tabs>
        <w:tab w:val="center" w:pos="4680"/>
        <w:tab w:val="right" w:pos="9360"/>
      </w:tabs>
      <w:spacing w:before="160" w:after="160"/>
    </w:pPr>
    <w:rPr>
      <w:color w:val="956AAC" w:themeColor="accent5"/>
    </w:rPr>
  </w:style>
  <w:style w:type="character" w:customStyle="1" w:styleId="Tekenvoettekst">
    <w:name w:val="Teken voettekst"/>
    <w:basedOn w:val="DefaultParagraphFont"/>
    <w:link w:val="voettekst"/>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rPr>
      <w:color w:val="0D0D0D" w:themeColor="text1" w:themeTint="F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ieuwsbrieftabel">
    <w:name w:val="Nieuwsbrief tabel"/>
    <w:basedOn w:val="TableNormal"/>
    <w:uiPriority w:val="99"/>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TableNormal"/>
    <w:uiPriority w:val="99"/>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customStyle="1" w:styleId="koptekst">
    <w:name w:val="koptekst"/>
    <w:basedOn w:val="Normal"/>
    <w:link w:val="Tekenkoptekst"/>
    <w:uiPriority w:val="99"/>
    <w:unhideWhenUsed/>
    <w:pPr>
      <w:tabs>
        <w:tab w:val="center" w:pos="4680"/>
        <w:tab w:val="right" w:pos="9360"/>
      </w:tabs>
    </w:pPr>
  </w:style>
  <w:style w:type="character" w:customStyle="1" w:styleId="Tekenkoptekst">
    <w:name w:val="Teken koptekst"/>
    <w:basedOn w:val="DefaultParagraphFont"/>
    <w:link w:val="koptekst"/>
    <w:uiPriority w:val="99"/>
  </w:style>
  <w:style w:type="character" w:customStyle="1" w:styleId="Tekenkop4">
    <w:name w:val="Teken kop 4"/>
    <w:basedOn w:val="DefaultParagraphFont"/>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DefaultParagraphFont"/>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DefaultParagraphFont"/>
    <w:link w:val="kop6"/>
    <w:uiPriority w:val="9"/>
    <w:semiHidden/>
    <w:rPr>
      <w:rFonts w:asciiTheme="majorHAnsi" w:eastAsiaTheme="majorEastAsia" w:hAnsiTheme="majorHAnsi" w:cstheme="majorBidi"/>
      <w:i/>
      <w:iCs/>
      <w:color w:val="4B3259" w:themeColor="accent5" w:themeShade="80"/>
    </w:rPr>
  </w:style>
  <w:style w:type="paragraph" w:styleId="Header">
    <w:name w:val="header"/>
    <w:basedOn w:val="Normal"/>
    <w:link w:val="HeaderChar"/>
    <w:uiPriority w:val="99"/>
    <w:unhideWhenUsed/>
    <w:rsid w:val="00AB0EFF"/>
    <w:pPr>
      <w:tabs>
        <w:tab w:val="center" w:pos="4536"/>
        <w:tab w:val="right" w:pos="9072"/>
      </w:tabs>
    </w:pPr>
  </w:style>
  <w:style w:type="character" w:customStyle="1" w:styleId="HeaderChar">
    <w:name w:val="Header Char"/>
    <w:basedOn w:val="DefaultParagraphFont"/>
    <w:link w:val="Header"/>
    <w:uiPriority w:val="99"/>
    <w:rsid w:val="00AB0EFF"/>
  </w:style>
  <w:style w:type="paragraph" w:styleId="Footer">
    <w:name w:val="footer"/>
    <w:basedOn w:val="Normal"/>
    <w:link w:val="FooterChar"/>
    <w:uiPriority w:val="99"/>
    <w:unhideWhenUsed/>
    <w:qFormat/>
    <w:rsid w:val="00AB0EFF"/>
    <w:pPr>
      <w:tabs>
        <w:tab w:val="center" w:pos="4536"/>
        <w:tab w:val="right" w:pos="9072"/>
      </w:tabs>
    </w:pPr>
  </w:style>
  <w:style w:type="character" w:customStyle="1" w:styleId="FooterChar">
    <w:name w:val="Footer Char"/>
    <w:basedOn w:val="DefaultParagraphFont"/>
    <w:link w:val="Footer"/>
    <w:uiPriority w:val="99"/>
    <w:rsid w:val="00AB0EFF"/>
  </w:style>
  <w:style w:type="paragraph" w:styleId="BalloonText">
    <w:name w:val="Balloon Text"/>
    <w:basedOn w:val="Normal"/>
    <w:link w:val="BalloonTextChar"/>
    <w:uiPriority w:val="99"/>
    <w:semiHidden/>
    <w:unhideWhenUsed/>
    <w:rsid w:val="00646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A6"/>
    <w:rPr>
      <w:rFonts w:ascii="Segoe UI" w:hAnsi="Segoe UI" w:cs="Segoe UI"/>
      <w:sz w:val="18"/>
      <w:szCs w:val="18"/>
    </w:rPr>
  </w:style>
  <w:style w:type="character" w:styleId="CommentReference">
    <w:name w:val="annotation reference"/>
    <w:basedOn w:val="DefaultParagraphFont"/>
    <w:uiPriority w:val="99"/>
    <w:semiHidden/>
    <w:unhideWhenUsed/>
    <w:rsid w:val="00502A6B"/>
    <w:rPr>
      <w:sz w:val="16"/>
      <w:szCs w:val="16"/>
    </w:rPr>
  </w:style>
  <w:style w:type="paragraph" w:styleId="CommentText">
    <w:name w:val="annotation text"/>
    <w:basedOn w:val="Normal"/>
    <w:link w:val="CommentTextChar"/>
    <w:uiPriority w:val="99"/>
    <w:semiHidden/>
    <w:unhideWhenUsed/>
    <w:rsid w:val="00502A6B"/>
    <w:rPr>
      <w:sz w:val="20"/>
      <w:szCs w:val="20"/>
    </w:rPr>
  </w:style>
  <w:style w:type="character" w:customStyle="1" w:styleId="CommentTextChar">
    <w:name w:val="Comment Text Char"/>
    <w:basedOn w:val="DefaultParagraphFont"/>
    <w:link w:val="CommentText"/>
    <w:uiPriority w:val="99"/>
    <w:semiHidden/>
    <w:rsid w:val="00502A6B"/>
    <w:rPr>
      <w:sz w:val="20"/>
      <w:szCs w:val="20"/>
    </w:rPr>
  </w:style>
  <w:style w:type="paragraph" w:styleId="CommentSubject">
    <w:name w:val="annotation subject"/>
    <w:basedOn w:val="CommentText"/>
    <w:next w:val="CommentText"/>
    <w:link w:val="CommentSubjectChar"/>
    <w:uiPriority w:val="99"/>
    <w:semiHidden/>
    <w:unhideWhenUsed/>
    <w:rsid w:val="00502A6B"/>
    <w:rPr>
      <w:b/>
      <w:bCs/>
    </w:rPr>
  </w:style>
  <w:style w:type="character" w:customStyle="1" w:styleId="CommentSubjectChar">
    <w:name w:val="Comment Subject Char"/>
    <w:basedOn w:val="CommentTextChar"/>
    <w:link w:val="CommentSubject"/>
    <w:uiPriority w:val="99"/>
    <w:semiHidden/>
    <w:rsid w:val="00502A6B"/>
    <w:rPr>
      <w:b/>
      <w:bCs/>
      <w:sz w:val="20"/>
      <w:szCs w:val="20"/>
    </w:rPr>
  </w:style>
  <w:style w:type="character" w:styleId="Hyperlink">
    <w:name w:val="Hyperlink"/>
    <w:basedOn w:val="DefaultParagraphFont"/>
    <w:uiPriority w:val="99"/>
    <w:unhideWhenUsed/>
    <w:rsid w:val="00B45E0B"/>
    <w:rPr>
      <w:color w:val="199BD0" w:themeColor="hyperlink"/>
      <w:u w:val="single"/>
    </w:rPr>
  </w:style>
  <w:style w:type="paragraph" w:styleId="NormalWeb">
    <w:name w:val="Normal (Web)"/>
    <w:basedOn w:val="Normal"/>
    <w:uiPriority w:val="99"/>
    <w:semiHidden/>
    <w:unhideWhenUsed/>
    <w:rsid w:val="00CA3FDE"/>
    <w:pPr>
      <w:ind w:right="0"/>
    </w:pPr>
    <w:rPr>
      <w:rFonts w:ascii="Times New Roman" w:hAnsi="Times New Roman" w:cs="Times New Roman"/>
      <w:color w:val="auto"/>
      <w:sz w:val="24"/>
      <w:szCs w:val="24"/>
      <w:lang w:eastAsia="nl-NL"/>
    </w:rPr>
  </w:style>
  <w:style w:type="character" w:styleId="Emphasis">
    <w:name w:val="Emphasis"/>
    <w:basedOn w:val="DefaultParagraphFont"/>
    <w:uiPriority w:val="20"/>
    <w:qFormat/>
    <w:rsid w:val="006F27A9"/>
    <w:rPr>
      <w:i/>
      <w:iCs/>
    </w:rPr>
  </w:style>
  <w:style w:type="paragraph" w:styleId="ListParagraph">
    <w:name w:val="List Paragraph"/>
    <w:basedOn w:val="Normal"/>
    <w:uiPriority w:val="34"/>
    <w:qFormat/>
    <w:rsid w:val="00F415D6"/>
    <w:pPr>
      <w:ind w:left="720" w:right="0"/>
    </w:pPr>
    <w:rPr>
      <w:rFonts w:ascii="Calibri" w:hAnsi="Calibri" w:cs="Times New Roman"/>
      <w:color w:val="auto"/>
    </w:rPr>
  </w:style>
  <w:style w:type="character" w:customStyle="1" w:styleId="Heading1Char">
    <w:name w:val="Heading 1 Char"/>
    <w:basedOn w:val="DefaultParagraphFont"/>
    <w:link w:val="Heading1"/>
    <w:rsid w:val="00435265"/>
    <w:rPr>
      <w:rFonts w:asciiTheme="majorHAnsi" w:eastAsiaTheme="majorEastAsia" w:hAnsiTheme="majorHAnsi" w:cstheme="majorBidi"/>
      <w:b/>
      <w:bCs/>
      <w:color w:val="000000" w:themeColor="text1"/>
      <w:lang w:val="nl-NL"/>
    </w:rPr>
  </w:style>
  <w:style w:type="paragraph" w:customStyle="1" w:styleId="Formulierinformatie">
    <w:name w:val="Formulier informatie"/>
    <w:basedOn w:val="Normal"/>
    <w:uiPriority w:val="1"/>
    <w:qFormat/>
    <w:rsid w:val="00435265"/>
    <w:pPr>
      <w:spacing w:after="100" w:line="312" w:lineRule="auto"/>
      <w:ind w:right="0"/>
    </w:pPr>
    <w:rPr>
      <w:color w:val="000000" w:themeColor="text1"/>
      <w:sz w:val="34"/>
      <w:szCs w:val="34"/>
    </w:rPr>
  </w:style>
  <w:style w:type="character" w:styleId="Strong">
    <w:name w:val="Strong"/>
    <w:basedOn w:val="DefaultParagraphFont"/>
    <w:uiPriority w:val="22"/>
    <w:qFormat/>
    <w:rsid w:val="00EF52D4"/>
    <w:rPr>
      <w:b/>
      <w:bCs/>
    </w:rPr>
  </w:style>
  <w:style w:type="character" w:customStyle="1" w:styleId="xrtc">
    <w:name w:val="xr_tc"/>
    <w:basedOn w:val="DefaultParagraphFont"/>
    <w:rsid w:val="00C0752A"/>
  </w:style>
  <w:style w:type="character" w:customStyle="1" w:styleId="normaltext">
    <w:name w:val="normal_text"/>
    <w:basedOn w:val="DefaultParagraphFont"/>
    <w:rsid w:val="00C0752A"/>
  </w:style>
  <w:style w:type="paragraph" w:styleId="BodyText">
    <w:name w:val="Body Text"/>
    <w:basedOn w:val="Normal"/>
    <w:link w:val="BodyTextChar"/>
    <w:uiPriority w:val="1"/>
    <w:qFormat/>
    <w:rsid w:val="00820125"/>
    <w:pPr>
      <w:widowControl w:val="0"/>
      <w:autoSpaceDE w:val="0"/>
      <w:autoSpaceDN w:val="0"/>
      <w:ind w:right="0"/>
    </w:pPr>
    <w:rPr>
      <w:rFonts w:ascii="Arial" w:eastAsia="Arial" w:hAnsi="Arial" w:cs="Arial"/>
      <w:color w:val="auto"/>
      <w:lang w:val="en-US"/>
    </w:rPr>
  </w:style>
  <w:style w:type="character" w:customStyle="1" w:styleId="BodyTextChar">
    <w:name w:val="Body Text Char"/>
    <w:basedOn w:val="DefaultParagraphFont"/>
    <w:link w:val="BodyText"/>
    <w:uiPriority w:val="1"/>
    <w:rsid w:val="00820125"/>
    <w:rPr>
      <w:rFonts w:ascii="Arial" w:eastAsia="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6860">
      <w:bodyDiv w:val="1"/>
      <w:marLeft w:val="0"/>
      <w:marRight w:val="0"/>
      <w:marTop w:val="0"/>
      <w:marBottom w:val="0"/>
      <w:divBdr>
        <w:top w:val="none" w:sz="0" w:space="0" w:color="auto"/>
        <w:left w:val="none" w:sz="0" w:space="0" w:color="auto"/>
        <w:bottom w:val="none" w:sz="0" w:space="0" w:color="auto"/>
        <w:right w:val="none" w:sz="0" w:space="0" w:color="auto"/>
      </w:divBdr>
    </w:div>
    <w:div w:id="365376272">
      <w:bodyDiv w:val="1"/>
      <w:marLeft w:val="0"/>
      <w:marRight w:val="0"/>
      <w:marTop w:val="0"/>
      <w:marBottom w:val="0"/>
      <w:divBdr>
        <w:top w:val="none" w:sz="0" w:space="0" w:color="auto"/>
        <w:left w:val="none" w:sz="0" w:space="0" w:color="auto"/>
        <w:bottom w:val="none" w:sz="0" w:space="0" w:color="auto"/>
        <w:right w:val="none" w:sz="0" w:space="0" w:color="auto"/>
      </w:divBdr>
      <w:divsChild>
        <w:div w:id="1939828688">
          <w:marLeft w:val="0"/>
          <w:marRight w:val="0"/>
          <w:marTop w:val="0"/>
          <w:marBottom w:val="0"/>
          <w:divBdr>
            <w:top w:val="none" w:sz="0" w:space="0" w:color="auto"/>
            <w:left w:val="none" w:sz="0" w:space="0" w:color="auto"/>
            <w:bottom w:val="none" w:sz="0" w:space="0" w:color="auto"/>
            <w:right w:val="none" w:sz="0" w:space="0" w:color="auto"/>
          </w:divBdr>
          <w:divsChild>
            <w:div w:id="710961906">
              <w:marLeft w:val="0"/>
              <w:marRight w:val="0"/>
              <w:marTop w:val="0"/>
              <w:marBottom w:val="0"/>
              <w:divBdr>
                <w:top w:val="none" w:sz="0" w:space="0" w:color="auto"/>
                <w:left w:val="none" w:sz="0" w:space="0" w:color="auto"/>
                <w:bottom w:val="none" w:sz="0" w:space="0" w:color="auto"/>
                <w:right w:val="none" w:sz="0" w:space="0" w:color="auto"/>
              </w:divBdr>
              <w:divsChild>
                <w:div w:id="1827622335">
                  <w:marLeft w:val="0"/>
                  <w:marRight w:val="0"/>
                  <w:marTop w:val="0"/>
                  <w:marBottom w:val="0"/>
                  <w:divBdr>
                    <w:top w:val="none" w:sz="0" w:space="0" w:color="auto"/>
                    <w:left w:val="none" w:sz="0" w:space="0" w:color="auto"/>
                    <w:bottom w:val="none" w:sz="0" w:space="0" w:color="auto"/>
                    <w:right w:val="none" w:sz="0" w:space="0" w:color="auto"/>
                  </w:divBdr>
                  <w:divsChild>
                    <w:div w:id="865215473">
                      <w:marLeft w:val="0"/>
                      <w:marRight w:val="0"/>
                      <w:marTop w:val="0"/>
                      <w:marBottom w:val="0"/>
                      <w:divBdr>
                        <w:top w:val="none" w:sz="0" w:space="0" w:color="auto"/>
                        <w:left w:val="none" w:sz="0" w:space="0" w:color="auto"/>
                        <w:bottom w:val="none" w:sz="0" w:space="0" w:color="auto"/>
                        <w:right w:val="none" w:sz="0" w:space="0" w:color="auto"/>
                      </w:divBdr>
                      <w:divsChild>
                        <w:div w:id="198353351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1690">
      <w:bodyDiv w:val="1"/>
      <w:marLeft w:val="0"/>
      <w:marRight w:val="0"/>
      <w:marTop w:val="0"/>
      <w:marBottom w:val="0"/>
      <w:divBdr>
        <w:top w:val="none" w:sz="0" w:space="0" w:color="auto"/>
        <w:left w:val="none" w:sz="0" w:space="0" w:color="auto"/>
        <w:bottom w:val="none" w:sz="0" w:space="0" w:color="auto"/>
        <w:right w:val="none" w:sz="0" w:space="0" w:color="auto"/>
      </w:divBdr>
    </w:div>
    <w:div w:id="701829497">
      <w:bodyDiv w:val="1"/>
      <w:marLeft w:val="0"/>
      <w:marRight w:val="0"/>
      <w:marTop w:val="0"/>
      <w:marBottom w:val="0"/>
      <w:divBdr>
        <w:top w:val="none" w:sz="0" w:space="0" w:color="auto"/>
        <w:left w:val="none" w:sz="0" w:space="0" w:color="auto"/>
        <w:bottom w:val="none" w:sz="0" w:space="0" w:color="auto"/>
        <w:right w:val="none" w:sz="0" w:space="0" w:color="auto"/>
      </w:divBdr>
      <w:divsChild>
        <w:div w:id="771125109">
          <w:marLeft w:val="0"/>
          <w:marRight w:val="0"/>
          <w:marTop w:val="0"/>
          <w:marBottom w:val="150"/>
          <w:divBdr>
            <w:top w:val="none" w:sz="0" w:space="0" w:color="auto"/>
            <w:left w:val="none" w:sz="0" w:space="0" w:color="auto"/>
            <w:bottom w:val="none" w:sz="0" w:space="0" w:color="auto"/>
            <w:right w:val="none" w:sz="0" w:space="0" w:color="auto"/>
          </w:divBdr>
        </w:div>
        <w:div w:id="374349031">
          <w:marLeft w:val="0"/>
          <w:marRight w:val="0"/>
          <w:marTop w:val="0"/>
          <w:marBottom w:val="150"/>
          <w:divBdr>
            <w:top w:val="none" w:sz="0" w:space="0" w:color="auto"/>
            <w:left w:val="none" w:sz="0" w:space="0" w:color="auto"/>
            <w:bottom w:val="none" w:sz="0" w:space="0" w:color="auto"/>
            <w:right w:val="none" w:sz="0" w:space="0" w:color="auto"/>
          </w:divBdr>
          <w:divsChild>
            <w:div w:id="401021944">
              <w:marLeft w:val="0"/>
              <w:marRight w:val="0"/>
              <w:marTop w:val="0"/>
              <w:marBottom w:val="0"/>
              <w:divBdr>
                <w:top w:val="none" w:sz="0" w:space="0" w:color="auto"/>
                <w:left w:val="none" w:sz="0" w:space="0" w:color="auto"/>
                <w:bottom w:val="none" w:sz="0" w:space="0" w:color="auto"/>
                <w:right w:val="none" w:sz="0" w:space="0" w:color="auto"/>
              </w:divBdr>
            </w:div>
          </w:divsChild>
        </w:div>
        <w:div w:id="1324351953">
          <w:marLeft w:val="0"/>
          <w:marRight w:val="0"/>
          <w:marTop w:val="0"/>
          <w:marBottom w:val="150"/>
          <w:divBdr>
            <w:top w:val="none" w:sz="0" w:space="0" w:color="auto"/>
            <w:left w:val="none" w:sz="0" w:space="0" w:color="auto"/>
            <w:bottom w:val="none" w:sz="0" w:space="0" w:color="auto"/>
            <w:right w:val="none" w:sz="0" w:space="0" w:color="auto"/>
          </w:divBdr>
          <w:divsChild>
            <w:div w:id="13754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6099">
      <w:bodyDiv w:val="1"/>
      <w:marLeft w:val="0"/>
      <w:marRight w:val="0"/>
      <w:marTop w:val="0"/>
      <w:marBottom w:val="0"/>
      <w:divBdr>
        <w:top w:val="none" w:sz="0" w:space="0" w:color="auto"/>
        <w:left w:val="none" w:sz="0" w:space="0" w:color="auto"/>
        <w:bottom w:val="none" w:sz="0" w:space="0" w:color="auto"/>
        <w:right w:val="none" w:sz="0" w:space="0" w:color="auto"/>
      </w:divBdr>
    </w:div>
    <w:div w:id="1094471737">
      <w:bodyDiv w:val="1"/>
      <w:marLeft w:val="0"/>
      <w:marRight w:val="0"/>
      <w:marTop w:val="0"/>
      <w:marBottom w:val="0"/>
      <w:divBdr>
        <w:top w:val="none" w:sz="0" w:space="0" w:color="auto"/>
        <w:left w:val="none" w:sz="0" w:space="0" w:color="auto"/>
        <w:bottom w:val="none" w:sz="0" w:space="0" w:color="auto"/>
        <w:right w:val="none" w:sz="0" w:space="0" w:color="auto"/>
      </w:divBdr>
    </w:div>
    <w:div w:id="1203321197">
      <w:bodyDiv w:val="1"/>
      <w:marLeft w:val="0"/>
      <w:marRight w:val="0"/>
      <w:marTop w:val="0"/>
      <w:marBottom w:val="0"/>
      <w:divBdr>
        <w:top w:val="none" w:sz="0" w:space="0" w:color="auto"/>
        <w:left w:val="none" w:sz="0" w:space="0" w:color="auto"/>
        <w:bottom w:val="none" w:sz="0" w:space="0" w:color="auto"/>
        <w:right w:val="none" w:sz="0" w:space="0" w:color="auto"/>
      </w:divBdr>
    </w:div>
    <w:div w:id="1290209343">
      <w:bodyDiv w:val="1"/>
      <w:marLeft w:val="0"/>
      <w:marRight w:val="0"/>
      <w:marTop w:val="0"/>
      <w:marBottom w:val="0"/>
      <w:divBdr>
        <w:top w:val="none" w:sz="0" w:space="0" w:color="auto"/>
        <w:left w:val="none" w:sz="0" w:space="0" w:color="auto"/>
        <w:bottom w:val="none" w:sz="0" w:space="0" w:color="auto"/>
        <w:right w:val="none" w:sz="0" w:space="0" w:color="auto"/>
      </w:divBdr>
      <w:divsChild>
        <w:div w:id="262303777">
          <w:marLeft w:val="0"/>
          <w:marRight w:val="0"/>
          <w:marTop w:val="0"/>
          <w:marBottom w:val="0"/>
          <w:divBdr>
            <w:top w:val="none" w:sz="0" w:space="0" w:color="auto"/>
            <w:left w:val="none" w:sz="0" w:space="0" w:color="auto"/>
            <w:bottom w:val="none" w:sz="0" w:space="0" w:color="auto"/>
            <w:right w:val="none" w:sz="0" w:space="0" w:color="auto"/>
          </w:divBdr>
          <w:divsChild>
            <w:div w:id="1110127553">
              <w:marLeft w:val="0"/>
              <w:marRight w:val="0"/>
              <w:marTop w:val="0"/>
              <w:marBottom w:val="0"/>
              <w:divBdr>
                <w:top w:val="none" w:sz="0" w:space="0" w:color="auto"/>
                <w:left w:val="none" w:sz="0" w:space="0" w:color="auto"/>
                <w:bottom w:val="none" w:sz="0" w:space="0" w:color="auto"/>
                <w:right w:val="none" w:sz="0" w:space="0" w:color="auto"/>
              </w:divBdr>
              <w:divsChild>
                <w:div w:id="1138448762">
                  <w:marLeft w:val="0"/>
                  <w:marRight w:val="0"/>
                  <w:marTop w:val="0"/>
                  <w:marBottom w:val="0"/>
                  <w:divBdr>
                    <w:top w:val="none" w:sz="0" w:space="0" w:color="auto"/>
                    <w:left w:val="none" w:sz="0" w:space="0" w:color="auto"/>
                    <w:bottom w:val="none" w:sz="0" w:space="0" w:color="auto"/>
                    <w:right w:val="none" w:sz="0" w:space="0" w:color="auto"/>
                  </w:divBdr>
                  <w:divsChild>
                    <w:div w:id="2082293006">
                      <w:marLeft w:val="0"/>
                      <w:marRight w:val="0"/>
                      <w:marTop w:val="0"/>
                      <w:marBottom w:val="0"/>
                      <w:divBdr>
                        <w:top w:val="none" w:sz="0" w:space="0" w:color="auto"/>
                        <w:left w:val="none" w:sz="0" w:space="0" w:color="auto"/>
                        <w:bottom w:val="none" w:sz="0" w:space="0" w:color="auto"/>
                        <w:right w:val="none" w:sz="0" w:space="0" w:color="auto"/>
                      </w:divBdr>
                      <w:divsChild>
                        <w:div w:id="1831365719">
                          <w:marLeft w:val="0"/>
                          <w:marRight w:val="0"/>
                          <w:marTop w:val="0"/>
                          <w:marBottom w:val="0"/>
                          <w:divBdr>
                            <w:top w:val="none" w:sz="0" w:space="0" w:color="auto"/>
                            <w:left w:val="none" w:sz="0" w:space="0" w:color="auto"/>
                            <w:bottom w:val="none" w:sz="0" w:space="0" w:color="auto"/>
                            <w:right w:val="none" w:sz="0" w:space="0" w:color="auto"/>
                          </w:divBdr>
                          <w:divsChild>
                            <w:div w:id="420611705">
                              <w:marLeft w:val="0"/>
                              <w:marRight w:val="0"/>
                              <w:marTop w:val="0"/>
                              <w:marBottom w:val="0"/>
                              <w:divBdr>
                                <w:top w:val="none" w:sz="0" w:space="0" w:color="auto"/>
                                <w:left w:val="none" w:sz="0" w:space="0" w:color="auto"/>
                                <w:bottom w:val="none" w:sz="0" w:space="0" w:color="auto"/>
                                <w:right w:val="none" w:sz="0" w:space="0" w:color="auto"/>
                              </w:divBdr>
                            </w:div>
                            <w:div w:id="1822502421">
                              <w:marLeft w:val="0"/>
                              <w:marRight w:val="0"/>
                              <w:marTop w:val="0"/>
                              <w:marBottom w:val="0"/>
                              <w:divBdr>
                                <w:top w:val="none" w:sz="0" w:space="0" w:color="auto"/>
                                <w:left w:val="none" w:sz="0" w:space="0" w:color="auto"/>
                                <w:bottom w:val="none" w:sz="0" w:space="0" w:color="auto"/>
                                <w:right w:val="none" w:sz="0" w:space="0" w:color="auto"/>
                              </w:divBdr>
                            </w:div>
                            <w:div w:id="1907955336">
                              <w:marLeft w:val="0"/>
                              <w:marRight w:val="0"/>
                              <w:marTop w:val="0"/>
                              <w:marBottom w:val="0"/>
                              <w:divBdr>
                                <w:top w:val="none" w:sz="0" w:space="0" w:color="auto"/>
                                <w:left w:val="none" w:sz="0" w:space="0" w:color="auto"/>
                                <w:bottom w:val="none" w:sz="0" w:space="0" w:color="auto"/>
                                <w:right w:val="none" w:sz="0" w:space="0" w:color="auto"/>
                              </w:divBdr>
                            </w:div>
                            <w:div w:id="2057046882">
                              <w:marLeft w:val="0"/>
                              <w:marRight w:val="0"/>
                              <w:marTop w:val="0"/>
                              <w:marBottom w:val="0"/>
                              <w:divBdr>
                                <w:top w:val="none" w:sz="0" w:space="0" w:color="auto"/>
                                <w:left w:val="none" w:sz="0" w:space="0" w:color="auto"/>
                                <w:bottom w:val="none" w:sz="0" w:space="0" w:color="auto"/>
                                <w:right w:val="none" w:sz="0" w:space="0" w:color="auto"/>
                              </w:divBdr>
                            </w:div>
                            <w:div w:id="929897098">
                              <w:marLeft w:val="0"/>
                              <w:marRight w:val="0"/>
                              <w:marTop w:val="0"/>
                              <w:marBottom w:val="0"/>
                              <w:divBdr>
                                <w:top w:val="none" w:sz="0" w:space="0" w:color="auto"/>
                                <w:left w:val="none" w:sz="0" w:space="0" w:color="auto"/>
                                <w:bottom w:val="none" w:sz="0" w:space="0" w:color="auto"/>
                                <w:right w:val="none" w:sz="0" w:space="0" w:color="auto"/>
                              </w:divBdr>
                            </w:div>
                            <w:div w:id="669450504">
                              <w:marLeft w:val="0"/>
                              <w:marRight w:val="0"/>
                              <w:marTop w:val="0"/>
                              <w:marBottom w:val="0"/>
                              <w:divBdr>
                                <w:top w:val="none" w:sz="0" w:space="0" w:color="auto"/>
                                <w:left w:val="none" w:sz="0" w:space="0" w:color="auto"/>
                                <w:bottom w:val="none" w:sz="0" w:space="0" w:color="auto"/>
                                <w:right w:val="none" w:sz="0" w:space="0" w:color="auto"/>
                              </w:divBdr>
                            </w:div>
                            <w:div w:id="121077383">
                              <w:marLeft w:val="0"/>
                              <w:marRight w:val="0"/>
                              <w:marTop w:val="0"/>
                              <w:marBottom w:val="0"/>
                              <w:divBdr>
                                <w:top w:val="none" w:sz="0" w:space="0" w:color="auto"/>
                                <w:left w:val="none" w:sz="0" w:space="0" w:color="auto"/>
                                <w:bottom w:val="none" w:sz="0" w:space="0" w:color="auto"/>
                                <w:right w:val="none" w:sz="0" w:space="0" w:color="auto"/>
                              </w:divBdr>
                            </w:div>
                            <w:div w:id="650208160">
                              <w:marLeft w:val="0"/>
                              <w:marRight w:val="0"/>
                              <w:marTop w:val="0"/>
                              <w:marBottom w:val="0"/>
                              <w:divBdr>
                                <w:top w:val="none" w:sz="0" w:space="0" w:color="auto"/>
                                <w:left w:val="none" w:sz="0" w:space="0" w:color="auto"/>
                                <w:bottom w:val="none" w:sz="0" w:space="0" w:color="auto"/>
                                <w:right w:val="none" w:sz="0" w:space="0" w:color="auto"/>
                              </w:divBdr>
                            </w:div>
                            <w:div w:id="65298624">
                              <w:marLeft w:val="0"/>
                              <w:marRight w:val="0"/>
                              <w:marTop w:val="0"/>
                              <w:marBottom w:val="0"/>
                              <w:divBdr>
                                <w:top w:val="none" w:sz="0" w:space="0" w:color="auto"/>
                                <w:left w:val="none" w:sz="0" w:space="0" w:color="auto"/>
                                <w:bottom w:val="none" w:sz="0" w:space="0" w:color="auto"/>
                                <w:right w:val="none" w:sz="0" w:space="0" w:color="auto"/>
                              </w:divBdr>
                            </w:div>
                            <w:div w:id="1505246617">
                              <w:marLeft w:val="0"/>
                              <w:marRight w:val="0"/>
                              <w:marTop w:val="0"/>
                              <w:marBottom w:val="0"/>
                              <w:divBdr>
                                <w:top w:val="none" w:sz="0" w:space="0" w:color="auto"/>
                                <w:left w:val="none" w:sz="0" w:space="0" w:color="auto"/>
                                <w:bottom w:val="none" w:sz="0" w:space="0" w:color="auto"/>
                                <w:right w:val="none" w:sz="0" w:space="0" w:color="auto"/>
                              </w:divBdr>
                            </w:div>
                            <w:div w:id="815102005">
                              <w:marLeft w:val="0"/>
                              <w:marRight w:val="0"/>
                              <w:marTop w:val="0"/>
                              <w:marBottom w:val="0"/>
                              <w:divBdr>
                                <w:top w:val="none" w:sz="0" w:space="0" w:color="auto"/>
                                <w:left w:val="none" w:sz="0" w:space="0" w:color="auto"/>
                                <w:bottom w:val="none" w:sz="0" w:space="0" w:color="auto"/>
                                <w:right w:val="none" w:sz="0" w:space="0" w:color="auto"/>
                              </w:divBdr>
                            </w:div>
                            <w:div w:id="1030301634">
                              <w:marLeft w:val="0"/>
                              <w:marRight w:val="0"/>
                              <w:marTop w:val="0"/>
                              <w:marBottom w:val="0"/>
                              <w:divBdr>
                                <w:top w:val="none" w:sz="0" w:space="0" w:color="auto"/>
                                <w:left w:val="none" w:sz="0" w:space="0" w:color="auto"/>
                                <w:bottom w:val="none" w:sz="0" w:space="0" w:color="auto"/>
                                <w:right w:val="none" w:sz="0" w:space="0" w:color="auto"/>
                              </w:divBdr>
                            </w:div>
                            <w:div w:id="11548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55300">
      <w:bodyDiv w:val="1"/>
      <w:marLeft w:val="0"/>
      <w:marRight w:val="0"/>
      <w:marTop w:val="0"/>
      <w:marBottom w:val="0"/>
      <w:divBdr>
        <w:top w:val="none" w:sz="0" w:space="0" w:color="auto"/>
        <w:left w:val="none" w:sz="0" w:space="0" w:color="auto"/>
        <w:bottom w:val="none" w:sz="0" w:space="0" w:color="auto"/>
        <w:right w:val="none" w:sz="0" w:space="0" w:color="auto"/>
      </w:divBdr>
    </w:div>
    <w:div w:id="1692872576">
      <w:bodyDiv w:val="1"/>
      <w:marLeft w:val="0"/>
      <w:marRight w:val="0"/>
      <w:marTop w:val="0"/>
      <w:marBottom w:val="0"/>
      <w:divBdr>
        <w:top w:val="none" w:sz="0" w:space="0" w:color="auto"/>
        <w:left w:val="none" w:sz="0" w:space="0" w:color="auto"/>
        <w:bottom w:val="none" w:sz="0" w:space="0" w:color="auto"/>
        <w:right w:val="none" w:sz="0" w:space="0" w:color="auto"/>
      </w:divBdr>
      <w:divsChild>
        <w:div w:id="1274359654">
          <w:marLeft w:val="0"/>
          <w:marRight w:val="0"/>
          <w:marTop w:val="0"/>
          <w:marBottom w:val="0"/>
          <w:divBdr>
            <w:top w:val="none" w:sz="0" w:space="0" w:color="auto"/>
            <w:left w:val="none" w:sz="0" w:space="0" w:color="auto"/>
            <w:bottom w:val="none" w:sz="0" w:space="0" w:color="auto"/>
            <w:right w:val="none" w:sz="0" w:space="0" w:color="auto"/>
          </w:divBdr>
          <w:divsChild>
            <w:div w:id="712538589">
              <w:marLeft w:val="0"/>
              <w:marRight w:val="0"/>
              <w:marTop w:val="0"/>
              <w:marBottom w:val="0"/>
              <w:divBdr>
                <w:top w:val="none" w:sz="0" w:space="0" w:color="auto"/>
                <w:left w:val="none" w:sz="0" w:space="0" w:color="auto"/>
                <w:bottom w:val="none" w:sz="0" w:space="0" w:color="auto"/>
                <w:right w:val="none" w:sz="0" w:space="0" w:color="auto"/>
              </w:divBdr>
              <w:divsChild>
                <w:div w:id="953442452">
                  <w:marLeft w:val="0"/>
                  <w:marRight w:val="0"/>
                  <w:marTop w:val="0"/>
                  <w:marBottom w:val="0"/>
                  <w:divBdr>
                    <w:top w:val="none" w:sz="0" w:space="0" w:color="auto"/>
                    <w:left w:val="none" w:sz="0" w:space="0" w:color="auto"/>
                    <w:bottom w:val="none" w:sz="0" w:space="0" w:color="auto"/>
                    <w:right w:val="none" w:sz="0" w:space="0" w:color="auto"/>
                  </w:divBdr>
                  <w:divsChild>
                    <w:div w:id="1848326857">
                      <w:marLeft w:val="0"/>
                      <w:marRight w:val="0"/>
                      <w:marTop w:val="0"/>
                      <w:marBottom w:val="0"/>
                      <w:divBdr>
                        <w:top w:val="none" w:sz="0" w:space="0" w:color="auto"/>
                        <w:left w:val="none" w:sz="0" w:space="0" w:color="auto"/>
                        <w:bottom w:val="none" w:sz="0" w:space="0" w:color="auto"/>
                        <w:right w:val="none" w:sz="0" w:space="0" w:color="auto"/>
                      </w:divBdr>
                      <w:divsChild>
                        <w:div w:id="1427728334">
                          <w:marLeft w:val="0"/>
                          <w:marRight w:val="0"/>
                          <w:marTop w:val="0"/>
                          <w:marBottom w:val="0"/>
                          <w:divBdr>
                            <w:top w:val="none" w:sz="0" w:space="0" w:color="auto"/>
                            <w:left w:val="none" w:sz="0" w:space="0" w:color="auto"/>
                            <w:bottom w:val="none" w:sz="0" w:space="0" w:color="auto"/>
                            <w:right w:val="none" w:sz="0" w:space="0" w:color="auto"/>
                          </w:divBdr>
                          <w:divsChild>
                            <w:div w:id="254555301">
                              <w:marLeft w:val="0"/>
                              <w:marRight w:val="0"/>
                              <w:marTop w:val="0"/>
                              <w:marBottom w:val="0"/>
                              <w:divBdr>
                                <w:top w:val="none" w:sz="0" w:space="0" w:color="auto"/>
                                <w:left w:val="none" w:sz="0" w:space="0" w:color="auto"/>
                                <w:bottom w:val="none" w:sz="0" w:space="0" w:color="auto"/>
                                <w:right w:val="none" w:sz="0" w:space="0" w:color="auto"/>
                              </w:divBdr>
                            </w:div>
                            <w:div w:id="1219902297">
                              <w:marLeft w:val="0"/>
                              <w:marRight w:val="0"/>
                              <w:marTop w:val="0"/>
                              <w:marBottom w:val="0"/>
                              <w:divBdr>
                                <w:top w:val="none" w:sz="0" w:space="0" w:color="auto"/>
                                <w:left w:val="none" w:sz="0" w:space="0" w:color="auto"/>
                                <w:bottom w:val="none" w:sz="0" w:space="0" w:color="auto"/>
                                <w:right w:val="none" w:sz="0" w:space="0" w:color="auto"/>
                              </w:divBdr>
                            </w:div>
                            <w:div w:id="1423992055">
                              <w:marLeft w:val="0"/>
                              <w:marRight w:val="0"/>
                              <w:marTop w:val="0"/>
                              <w:marBottom w:val="0"/>
                              <w:divBdr>
                                <w:top w:val="none" w:sz="0" w:space="0" w:color="auto"/>
                                <w:left w:val="none" w:sz="0" w:space="0" w:color="auto"/>
                                <w:bottom w:val="none" w:sz="0" w:space="0" w:color="auto"/>
                                <w:right w:val="none" w:sz="0" w:space="0" w:color="auto"/>
                              </w:divBdr>
                            </w:div>
                            <w:div w:id="1201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19762">
      <w:bodyDiv w:val="1"/>
      <w:marLeft w:val="0"/>
      <w:marRight w:val="0"/>
      <w:marTop w:val="0"/>
      <w:marBottom w:val="0"/>
      <w:divBdr>
        <w:top w:val="none" w:sz="0" w:space="0" w:color="auto"/>
        <w:left w:val="none" w:sz="0" w:space="0" w:color="auto"/>
        <w:bottom w:val="none" w:sz="0" w:space="0" w:color="auto"/>
        <w:right w:val="none" w:sz="0" w:space="0" w:color="auto"/>
      </w:divBdr>
    </w:div>
    <w:div w:id="20396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g-o.nl" TargetMode="External"/><Relationship Id="rId12" Type="http://schemas.openxmlformats.org/officeDocument/2006/relationships/hyperlink" Target="mailto:info@o-g-o.nl" TargetMode="External"/><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Nieuwsbrief%20basisschool.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D4588881-6B2B-964D-A8FF-B46A90E6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\Users\Gebruiker\AppData\Roaming\Microsoft\Templates\Nieuwsbrief basisschool.dotx</Template>
  <TotalTime>0</TotalTime>
  <Pages>2</Pages>
  <Words>1052</Words>
  <Characters>5997</Characters>
  <Application>Microsoft Macintosh Word</Application>
  <DocSecurity>0</DocSecurity>
  <Lines>49</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&lt;De sjabloon naar eigen inzicht aanpassen</vt:lpstr>
      <vt:lpstr>    Een stijlvolle indruk maken</vt:lpstr>
      <vt:lpstr>Nog meer belangrijk nieuws/</vt:lpstr>
      <vt:lpstr>    &lt;Foto's bewerken</vt:lpstr>
      <vt:lpstr>    Tabellen zijn niet alleen bedoeld voor getallen</vt:lpstr>
      <vt:lpstr>    Een snelle zijbalk…</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keywords/>
  <cp:lastModifiedBy>Jan Ghijsels</cp:lastModifiedBy>
  <cp:revision>2</cp:revision>
  <cp:lastPrinted>2019-06-26T12:48:00Z</cp:lastPrinted>
  <dcterms:created xsi:type="dcterms:W3CDTF">2019-07-28T08:47:00Z</dcterms:created>
  <dcterms:modified xsi:type="dcterms:W3CDTF">2019-07-28T08:47:00Z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